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1D" w:rsidRPr="00666975" w:rsidRDefault="002E511D" w:rsidP="00DD6A35">
      <w:pPr>
        <w:adjustRightInd w:val="0"/>
        <w:jc w:val="right"/>
        <w:rPr>
          <w:sz w:val="28"/>
          <w:szCs w:val="28"/>
        </w:rPr>
      </w:pPr>
      <w:r w:rsidRPr="00666975">
        <w:rPr>
          <w:rFonts w:ascii="Courier New" w:hAnsi="Courier New" w:cs="Courier New"/>
        </w:rPr>
        <w:t xml:space="preserve">                   </w:t>
      </w:r>
      <w:r w:rsidRPr="00666975">
        <w:rPr>
          <w:sz w:val="28"/>
          <w:szCs w:val="28"/>
        </w:rPr>
        <w:t>УТВЕРЖДАЮ</w:t>
      </w:r>
    </w:p>
    <w:p w:rsidR="002E511D" w:rsidRDefault="002E511D" w:rsidP="00D621AF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Глава  Окуловского </w:t>
      </w:r>
    </w:p>
    <w:p w:rsidR="002E511D" w:rsidRPr="00666975" w:rsidRDefault="002E511D" w:rsidP="00D621AF">
      <w:pPr>
        <w:adjustRightInd w:val="0"/>
        <w:jc w:val="right"/>
      </w:pPr>
      <w:r>
        <w:rPr>
          <w:sz w:val="28"/>
          <w:szCs w:val="28"/>
        </w:rPr>
        <w:t>муниципального района</w:t>
      </w:r>
    </w:p>
    <w:p w:rsidR="002E511D" w:rsidRPr="00666975" w:rsidRDefault="002E511D" w:rsidP="00DD6A35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 /С.В.Кузьмин</w:t>
      </w:r>
      <w:r w:rsidRPr="00666975">
        <w:rPr>
          <w:sz w:val="28"/>
          <w:szCs w:val="28"/>
        </w:rPr>
        <w:t>/</w:t>
      </w:r>
    </w:p>
    <w:p w:rsidR="002E511D" w:rsidRDefault="002E511D" w:rsidP="00D621AF">
      <w:pPr>
        <w:adjustRightInd w:val="0"/>
        <w:jc w:val="both"/>
      </w:pPr>
      <w:r w:rsidRPr="00666975">
        <w:t xml:space="preserve">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</w:t>
      </w:r>
      <w:r w:rsidRPr="00666975">
        <w:t>(подпись)</w:t>
      </w:r>
    </w:p>
    <w:p w:rsidR="002E511D" w:rsidRPr="00666975" w:rsidRDefault="002E511D" w:rsidP="00D621AF">
      <w:pPr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«____»      июля    2016    </w:t>
      </w:r>
      <w:r w:rsidRPr="0066697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</w:p>
    <w:p w:rsidR="002E511D" w:rsidRPr="00DF4FF5" w:rsidRDefault="002E511D" w:rsidP="00DD6A35">
      <w:pPr>
        <w:adjustRightInd w:val="0"/>
        <w:jc w:val="right"/>
        <w:rPr>
          <w:sz w:val="28"/>
          <w:szCs w:val="28"/>
          <w:highlight w:val="yellow"/>
        </w:rPr>
      </w:pPr>
    </w:p>
    <w:p w:rsidR="002E511D" w:rsidRPr="00666975" w:rsidRDefault="002E511D" w:rsidP="00DD6A35">
      <w:pPr>
        <w:adjustRightInd w:val="0"/>
        <w:jc w:val="center"/>
        <w:rPr>
          <w:sz w:val="28"/>
          <w:szCs w:val="28"/>
        </w:rPr>
      </w:pPr>
      <w:r w:rsidRPr="00666975">
        <w:rPr>
          <w:sz w:val="28"/>
          <w:szCs w:val="28"/>
        </w:rPr>
        <w:t>Муниципальное задание</w:t>
      </w:r>
    </w:p>
    <w:p w:rsidR="002E511D" w:rsidRPr="00DF4FF5" w:rsidRDefault="002E511D" w:rsidP="00DD6A35">
      <w:pPr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на 2016</w:t>
      </w:r>
      <w:r w:rsidRPr="00666975">
        <w:rPr>
          <w:sz w:val="28"/>
          <w:szCs w:val="28"/>
        </w:rPr>
        <w:t xml:space="preserve"> год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E511D" w:rsidRPr="00DF4FF5" w:rsidTr="00B13A6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DF4FF5" w:rsidRDefault="002E511D" w:rsidP="00B13A61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DF4FF5" w:rsidRDefault="002E511D" w:rsidP="00B13A61">
            <w:pPr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E511D" w:rsidRPr="00DF4FF5" w:rsidRDefault="002E511D" w:rsidP="00B13A61">
            <w:pPr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66975">
              <w:rPr>
                <w:sz w:val="28"/>
                <w:szCs w:val="28"/>
              </w:rPr>
              <w:t>Коды</w:t>
            </w:r>
          </w:p>
        </w:tc>
      </w:tr>
      <w:tr w:rsidR="002E511D" w:rsidRPr="00DF4FF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Наименов</w:t>
            </w:r>
            <w:r>
              <w:rPr>
                <w:sz w:val="28"/>
                <w:szCs w:val="28"/>
              </w:rPr>
              <w:t xml:space="preserve">ание муниципального учреждения </w:t>
            </w:r>
          </w:p>
          <w:p w:rsidR="002E511D" w:rsidRPr="00666975" w:rsidRDefault="002E511D" w:rsidP="00BC2E1B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Муниципальное автономное учреждение   «Центр гребного слалома Окуловского муниципального района»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666975">
              <w:rPr>
                <w:spacing w:val="-18"/>
                <w:sz w:val="28"/>
                <w:szCs w:val="28"/>
              </w:rPr>
              <w:t>Форма по</w:t>
            </w:r>
          </w:p>
          <w:p w:rsidR="002E511D" w:rsidRPr="00666975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 w:rsidRPr="00666975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E511D" w:rsidRPr="00666975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0506001</w:t>
            </w: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F30AA3" w:rsidRDefault="002E511D" w:rsidP="00BC2E1B">
            <w:pPr>
              <w:adjustRightInd w:val="0"/>
              <w:rPr>
                <w:sz w:val="28"/>
                <w:szCs w:val="28"/>
                <w:u w:val="single"/>
              </w:rPr>
            </w:pPr>
            <w:r w:rsidRPr="00666975">
              <w:rPr>
                <w:sz w:val="28"/>
                <w:szCs w:val="28"/>
              </w:rPr>
              <w:t>Виды деятель</w:t>
            </w:r>
            <w:r>
              <w:rPr>
                <w:sz w:val="28"/>
                <w:szCs w:val="28"/>
              </w:rPr>
              <w:t xml:space="preserve">ности муниципального учреждения: </w:t>
            </w:r>
            <w:r w:rsidRPr="00F30AA3">
              <w:rPr>
                <w:sz w:val="28"/>
                <w:szCs w:val="28"/>
                <w:u w:val="single"/>
              </w:rPr>
              <w:t>Физическая культура и спорт</w:t>
            </w:r>
          </w:p>
          <w:p w:rsidR="002E511D" w:rsidRPr="00666975" w:rsidRDefault="002E511D" w:rsidP="00820EE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3B594C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3B594C" w:rsidRDefault="002E511D" w:rsidP="00A4697B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92.61</w:t>
            </w:r>
          </w:p>
          <w:p w:rsidR="002E511D" w:rsidRPr="003B594C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92.62</w:t>
            </w:r>
          </w:p>
        </w:tc>
      </w:tr>
      <w:tr w:rsidR="002E511D" w:rsidRPr="0066697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DF4FF5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666975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666975">
              <w:rPr>
                <w:sz w:val="28"/>
                <w:szCs w:val="28"/>
              </w:rPr>
              <w:t>Вид муниципального учреждени</w:t>
            </w:r>
            <w:r>
              <w:rPr>
                <w:sz w:val="28"/>
                <w:szCs w:val="28"/>
              </w:rPr>
              <w:t xml:space="preserve">я                                    </w:t>
            </w:r>
            <w:r w:rsidRPr="00BC2E1B">
              <w:rPr>
                <w:sz w:val="28"/>
                <w:szCs w:val="28"/>
                <w:u w:val="single"/>
              </w:rPr>
              <w:t>автономное учреждение</w:t>
            </w:r>
          </w:p>
          <w:p w:rsidR="002E511D" w:rsidRPr="00666975" w:rsidRDefault="002E511D" w:rsidP="00B13A61">
            <w:pPr>
              <w:adjustRightInd w:val="0"/>
              <w:spacing w:line="240" w:lineRule="exact"/>
              <w:jc w:val="center"/>
            </w:pPr>
            <w:r w:rsidRPr="00666975">
              <w:t xml:space="preserve">                                                                                                   (указывается вид муниципального</w:t>
            </w:r>
          </w:p>
          <w:p w:rsidR="002E511D" w:rsidRPr="00666975" w:rsidRDefault="002E511D" w:rsidP="00B13A61">
            <w:pPr>
              <w:adjustRightInd w:val="0"/>
              <w:spacing w:line="240" w:lineRule="exact"/>
              <w:jc w:val="center"/>
            </w:pPr>
            <w:r w:rsidRPr="00666975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666975"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 w:rsidRPr="00666975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511D" w:rsidRPr="00666975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DF4FF5" w:rsidRDefault="002E511D" w:rsidP="00DD6A35">
      <w:pPr>
        <w:adjustRightInd w:val="0"/>
        <w:jc w:val="center"/>
        <w:rPr>
          <w:sz w:val="28"/>
          <w:szCs w:val="28"/>
          <w:highlight w:val="yellow"/>
        </w:rPr>
        <w:sectPr w:rsidR="002E511D" w:rsidRPr="00DF4FF5" w:rsidSect="00B13A61">
          <w:pgSz w:w="16840" w:h="11907" w:orient="landscape"/>
          <w:pgMar w:top="1079" w:right="1134" w:bottom="851" w:left="1134" w:header="0" w:footer="0" w:gutter="0"/>
          <w:cols w:space="720"/>
          <w:noEndnote/>
          <w:titlePg/>
        </w:sectPr>
      </w:pPr>
    </w:p>
    <w:p w:rsidR="002E511D" w:rsidRDefault="002E511D" w:rsidP="0047705C">
      <w:pPr>
        <w:adjustRightInd w:val="0"/>
        <w:jc w:val="center"/>
      </w:pPr>
      <w:r w:rsidRPr="004131B6">
        <w:rPr>
          <w:sz w:val="28"/>
          <w:szCs w:val="28"/>
        </w:rPr>
        <w:t xml:space="preserve">Часть 1. Сведения об оказываемых муниципальных услугах </w:t>
      </w:r>
      <w:hyperlink r:id="rId9" w:history="1">
        <w:r w:rsidRPr="004131B6">
          <w:rPr>
            <w:color w:val="0000FF"/>
            <w:sz w:val="28"/>
            <w:szCs w:val="28"/>
          </w:rPr>
          <w:t>&lt;2&gt;</w:t>
        </w:r>
      </w:hyperlink>
    </w:p>
    <w:p w:rsidR="002E511D" w:rsidRPr="004131B6" w:rsidRDefault="002E511D" w:rsidP="0047705C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2E511D" w:rsidRPr="00DF4FF5" w:rsidRDefault="002E511D" w:rsidP="0047705C">
      <w:pPr>
        <w:adjustRightInd w:val="0"/>
        <w:jc w:val="both"/>
        <w:rPr>
          <w:rFonts w:ascii="Courier New" w:hAnsi="Courier New" w:cs="Courier New"/>
          <w:highlight w:val="yellow"/>
        </w:rPr>
      </w:pPr>
    </w:p>
    <w:tbl>
      <w:tblPr>
        <w:tblW w:w="13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3432"/>
      </w:tblGrid>
      <w:tr w:rsidR="002E511D" w:rsidRPr="00D55D49" w:rsidTr="00D55D49">
        <w:trPr>
          <w:trHeight w:val="554"/>
        </w:trPr>
        <w:tc>
          <w:tcPr>
            <w:tcW w:w="13432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D55D49" w:rsidRDefault="002E511D" w:rsidP="00D55D49">
            <w:pPr>
              <w:adjustRightInd w:val="0"/>
              <w:rPr>
                <w:i/>
                <w:sz w:val="28"/>
                <w:szCs w:val="28"/>
              </w:rPr>
            </w:pPr>
            <w:r w:rsidRPr="00D55D49">
              <w:rPr>
                <w:sz w:val="28"/>
                <w:szCs w:val="28"/>
              </w:rPr>
              <w:t>1. Наименование муниципальной услуги</w:t>
            </w:r>
            <w:r w:rsidRPr="00D55D49">
              <w:rPr>
                <w:i/>
                <w:sz w:val="28"/>
                <w:szCs w:val="28"/>
              </w:rPr>
              <w:t xml:space="preserve">    </w:t>
            </w:r>
            <w:r w:rsidRPr="00D55D49">
              <w:rPr>
                <w:sz w:val="28"/>
                <w:szCs w:val="28"/>
                <w:u w:val="single"/>
              </w:rPr>
              <w:t>учреждение муниципальные услуги не оказывает</w:t>
            </w:r>
          </w:p>
        </w:tc>
      </w:tr>
    </w:tbl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Pr="004131B6" w:rsidRDefault="002E511D" w:rsidP="00DD6A35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</w:t>
      </w:r>
    </w:p>
    <w:p w:rsidR="002E511D" w:rsidRPr="004131B6" w:rsidRDefault="002E511D" w:rsidP="00DD6A35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4131B6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0A4D83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 w:rsidRPr="000A237A">
              <w:rPr>
                <w:i/>
                <w:sz w:val="28"/>
                <w:szCs w:val="28"/>
                <w:u w:val="single"/>
              </w:rPr>
              <w:t>Организация и проведение официальных спортивных мероприятий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0A237A" w:rsidRDefault="002E511D" w:rsidP="00B13A61">
            <w:pPr>
              <w:adjustRightInd w:val="0"/>
              <w:jc w:val="center"/>
              <w:rPr>
                <w:sz w:val="24"/>
                <w:szCs w:val="24"/>
              </w:rPr>
            </w:pPr>
            <w:r w:rsidRPr="000A237A">
              <w:rPr>
                <w:color w:val="000000"/>
                <w:sz w:val="24"/>
                <w:szCs w:val="24"/>
              </w:rPr>
              <w:t>30.017.1</w:t>
            </w:r>
          </w:p>
        </w:tc>
      </w:tr>
      <w:tr w:rsidR="002E511D" w:rsidRPr="004131B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0D7070" w:rsidRDefault="002E511D" w:rsidP="00F30AA3">
            <w:pPr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>2. Категории потребителей работы ___</w:t>
            </w:r>
            <w:r w:rsidRPr="00104549">
              <w:rPr>
                <w:sz w:val="24"/>
                <w:szCs w:val="24"/>
              </w:rPr>
              <w:t xml:space="preserve"> </w:t>
            </w:r>
            <w:r w:rsidRPr="000D7070">
              <w:rPr>
                <w:i/>
                <w:sz w:val="28"/>
                <w:szCs w:val="28"/>
                <w:u w:val="single"/>
              </w:rPr>
              <w:t>В интересах общества</w:t>
            </w:r>
          </w:p>
          <w:p w:rsidR="002E511D" w:rsidRPr="004131B6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4131B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4131B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2E511D" w:rsidRDefault="002E511D" w:rsidP="00DD6A35">
      <w:pPr>
        <w:adjustRightInd w:val="0"/>
        <w:jc w:val="both"/>
        <w:rPr>
          <w:sz w:val="28"/>
          <w:szCs w:val="28"/>
        </w:rPr>
      </w:pPr>
      <w:bookmarkStart w:id="0" w:name="Par11"/>
      <w:bookmarkEnd w:id="0"/>
    </w:p>
    <w:p w:rsidR="002E511D" w:rsidRDefault="002E511D" w:rsidP="00DD6A35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1710"/>
        <w:gridCol w:w="1185"/>
        <w:gridCol w:w="1061"/>
        <w:gridCol w:w="1116"/>
        <w:gridCol w:w="1094"/>
        <w:gridCol w:w="1745"/>
        <w:gridCol w:w="918"/>
        <w:gridCol w:w="524"/>
        <w:gridCol w:w="1357"/>
        <w:gridCol w:w="1129"/>
        <w:gridCol w:w="1129"/>
      </w:tblGrid>
      <w:tr w:rsidR="002E511D" w:rsidRPr="00953E39" w:rsidTr="00953E39">
        <w:trPr>
          <w:trHeight w:val="29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E511D" w:rsidRPr="00953E39" w:rsidTr="001F5558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9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2016 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 (2-й год планового периода)</w:t>
            </w:r>
          </w:p>
        </w:tc>
      </w:tr>
      <w:tr w:rsidR="002E511D" w:rsidRPr="00953E39" w:rsidTr="001F5558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0A237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</w:tr>
      <w:tr w:rsidR="002E511D" w:rsidRPr="00953E39" w:rsidTr="00953E39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</w:tr>
      <w:tr w:rsidR="002E511D" w:rsidRPr="00953E39" w:rsidTr="00953E39">
        <w:trPr>
          <w:trHeight w:val="11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7280E" w:rsidRDefault="002E511D" w:rsidP="00953E39">
            <w:pPr>
              <w:pStyle w:val="NoSpacing"/>
              <w:rPr>
                <w:sz w:val="24"/>
                <w:szCs w:val="24"/>
              </w:rPr>
            </w:pPr>
            <w:r w:rsidRPr="00F5692F">
              <w:rPr>
                <w:color w:val="000000"/>
                <w:sz w:val="16"/>
                <w:szCs w:val="16"/>
              </w:rPr>
              <w:t>'</w:t>
            </w:r>
            <w:r w:rsidRPr="000A237A">
              <w:rPr>
                <w:color w:val="000000"/>
              </w:rPr>
              <w:t>30017100600100000008101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8318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0A237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Default="002E511D" w:rsidP="00BF096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E511D" w:rsidRPr="00953E39" w:rsidRDefault="002E511D" w:rsidP="00BF0964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</w:tr>
      <w:tr w:rsidR="002E511D" w:rsidRPr="00953E39" w:rsidTr="00953E39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7280E" w:rsidRDefault="002E511D" w:rsidP="00D94F1F">
            <w:pPr>
              <w:pStyle w:val="NoSpacing"/>
              <w:rPr>
                <w:sz w:val="24"/>
                <w:szCs w:val="24"/>
              </w:rPr>
            </w:pPr>
            <w:r w:rsidRPr="00F5692F">
              <w:rPr>
                <w:color w:val="000000"/>
                <w:sz w:val="16"/>
                <w:szCs w:val="16"/>
              </w:rPr>
              <w:t>'</w:t>
            </w:r>
            <w:r w:rsidRPr="000A237A">
              <w:rPr>
                <w:color w:val="000000"/>
              </w:rPr>
              <w:t>30017100600100000008101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8318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BF096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  <w:highlight w:val="yellow"/>
              </w:rPr>
            </w:pPr>
          </w:p>
        </w:tc>
      </w:tr>
    </w:tbl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  <w:r w:rsidRPr="004131B6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t>-15</w:t>
      </w:r>
      <w:r w:rsidRPr="00E8126B">
        <w:rPr>
          <w:sz w:val="28"/>
          <w:szCs w:val="28"/>
        </w:rPr>
        <w:t>%</w:t>
      </w:r>
    </w:p>
    <w:p w:rsidR="002E511D" w:rsidRPr="004131B6" w:rsidRDefault="002E511D" w:rsidP="00DD6A35">
      <w:pPr>
        <w:adjustRightInd w:val="0"/>
        <w:jc w:val="both"/>
        <w:rPr>
          <w:rFonts w:ascii="Courier New" w:hAnsi="Courier New" w:cs="Courier New"/>
        </w:rPr>
      </w:pPr>
    </w:p>
    <w:p w:rsidR="002E511D" w:rsidRPr="004131B6" w:rsidRDefault="002E511D" w:rsidP="00DD6A35">
      <w:pPr>
        <w:adjustRightInd w:val="0"/>
        <w:jc w:val="both"/>
        <w:rPr>
          <w:sz w:val="28"/>
          <w:szCs w:val="28"/>
        </w:rPr>
      </w:pPr>
      <w:bookmarkStart w:id="1" w:name="Par86"/>
      <w:bookmarkEnd w:id="1"/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2E511D" w:rsidRPr="00953E39" w:rsidTr="000506CA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E511D" w:rsidRPr="00953E39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 пока-зателя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(2-й год планового периода)</w:t>
            </w:r>
          </w:p>
        </w:tc>
      </w:tr>
      <w:tr w:rsidR="002E511D" w:rsidRPr="00953E39" w:rsidTr="000506CA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</w:t>
            </w:r>
          </w:p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rPr>
                <w:sz w:val="24"/>
                <w:szCs w:val="24"/>
              </w:rPr>
            </w:pPr>
          </w:p>
        </w:tc>
      </w:tr>
      <w:tr w:rsidR="002E511D" w:rsidRPr="00953E39" w:rsidTr="00651606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953E39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13</w:t>
            </w:r>
          </w:p>
        </w:tc>
      </w:tr>
      <w:tr w:rsidR="002E511D" w:rsidRPr="00953E39" w:rsidTr="00E82FE3">
        <w:trPr>
          <w:trHeight w:val="60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5692F">
              <w:rPr>
                <w:color w:val="000000"/>
                <w:sz w:val="16"/>
                <w:szCs w:val="16"/>
              </w:rPr>
              <w:t>'</w:t>
            </w:r>
            <w:r w:rsidRPr="000A237A">
              <w:rPr>
                <w:color w:val="000000"/>
              </w:rPr>
              <w:t>30017100600100000008101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Муниципальные</w:t>
            </w:r>
          </w:p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E511D" w:rsidRPr="00953E39" w:rsidTr="00E82FE3">
        <w:trPr>
          <w:trHeight w:val="5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C94DDC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E511D" w:rsidRDefault="002E511D" w:rsidP="00C94DDC">
      <w:pPr>
        <w:adjustRightInd w:val="0"/>
        <w:jc w:val="center"/>
      </w:pPr>
    </w:p>
    <w:p w:rsidR="002E511D" w:rsidRDefault="002E511D" w:rsidP="00DD6A35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t>15</w:t>
      </w:r>
      <w:r w:rsidRPr="00E8126B">
        <w:rPr>
          <w:sz w:val="28"/>
          <w:szCs w:val="28"/>
        </w:rPr>
        <w:t>%</w:t>
      </w:r>
    </w:p>
    <w:p w:rsidR="002E511D" w:rsidRDefault="002E511D" w:rsidP="00DD6A35">
      <w:pPr>
        <w:adjustRightInd w:val="0"/>
        <w:jc w:val="both"/>
      </w:pPr>
    </w:p>
    <w:p w:rsidR="002E511D" w:rsidRDefault="002E511D" w:rsidP="00600953">
      <w:pPr>
        <w:numPr>
          <w:ilvl w:val="0"/>
          <w:numId w:val="13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2E511D" w:rsidTr="00FA7F35">
        <w:tc>
          <w:tcPr>
            <w:tcW w:w="15408" w:type="dxa"/>
            <w:gridSpan w:val="5"/>
          </w:tcPr>
          <w:p w:rsidR="002E511D" w:rsidRDefault="002E511D" w:rsidP="00FA7F35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2E511D" w:rsidTr="00FA7F35">
        <w:tc>
          <w:tcPr>
            <w:tcW w:w="1987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</w:tcPr>
          <w:p w:rsidR="002E511D" w:rsidRDefault="002E511D" w:rsidP="00FA7F35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E511D" w:rsidTr="00FA7F35">
        <w:tc>
          <w:tcPr>
            <w:tcW w:w="1987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</w:tcPr>
          <w:p w:rsidR="002E511D" w:rsidRDefault="002E511D" w:rsidP="00FA7F35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E511D" w:rsidTr="00FA7F35">
        <w:tc>
          <w:tcPr>
            <w:tcW w:w="1987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</w:tcPr>
          <w:p w:rsidR="002E511D" w:rsidRPr="0096561A" w:rsidRDefault="002E511D" w:rsidP="00FA7F35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2E511D" w:rsidRDefault="002E511D" w:rsidP="00600953">
      <w:pPr>
        <w:adjustRightInd w:val="0"/>
        <w:jc w:val="both"/>
        <w:rPr>
          <w:sz w:val="28"/>
          <w:szCs w:val="28"/>
          <w:highlight w:val="yellow"/>
        </w:rPr>
      </w:pPr>
    </w:p>
    <w:p w:rsidR="002E511D" w:rsidRPr="004131B6" w:rsidRDefault="002E511D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2E511D" w:rsidRPr="004131B6" w:rsidRDefault="002E511D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2E511D" w:rsidRDefault="002E511D" w:rsidP="008056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«Офизической культуре в Российской Федерации»</w:t>
      </w:r>
    </w:p>
    <w:p w:rsidR="002E511D" w:rsidRPr="00600953" w:rsidRDefault="002E511D" w:rsidP="00805608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2E511D" w:rsidRDefault="002E511D" w:rsidP="00805608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805608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2E511D" w:rsidRPr="004131B6" w:rsidTr="00805608"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E511D" w:rsidRPr="004131B6" w:rsidRDefault="002E511D" w:rsidP="00805608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E511D" w:rsidRPr="004131B6" w:rsidTr="00805608"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E511D" w:rsidRPr="004131B6" w:rsidRDefault="002E511D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E511D" w:rsidRPr="004131B6" w:rsidRDefault="002E511D" w:rsidP="00805608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2E511D" w:rsidRPr="004131B6" w:rsidTr="00805608">
        <w:tc>
          <w:tcPr>
            <w:tcW w:w="5196" w:type="dxa"/>
          </w:tcPr>
          <w:p w:rsidR="002E511D" w:rsidRPr="00600953" w:rsidRDefault="002E511D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2E511D" w:rsidRPr="00600953" w:rsidRDefault="002E511D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2E511D" w:rsidRPr="00600953" w:rsidRDefault="002E511D" w:rsidP="00805608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2E511D" w:rsidRPr="004131B6" w:rsidTr="00805608">
        <w:tc>
          <w:tcPr>
            <w:tcW w:w="5196" w:type="dxa"/>
          </w:tcPr>
          <w:p w:rsidR="002E511D" w:rsidRPr="00600953" w:rsidRDefault="002E511D" w:rsidP="0083187A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2E511D" w:rsidRPr="00600953" w:rsidRDefault="002E511D" w:rsidP="00805608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2E511D" w:rsidRPr="00600953" w:rsidRDefault="002E511D" w:rsidP="0080560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511D" w:rsidRDefault="002E511D" w:rsidP="006D51A8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0C0609">
      <w:pPr>
        <w:adjustRightInd w:val="0"/>
        <w:jc w:val="center"/>
        <w:rPr>
          <w:sz w:val="28"/>
          <w:szCs w:val="28"/>
        </w:rPr>
      </w:pPr>
    </w:p>
    <w:p w:rsidR="002E511D" w:rsidRPr="004131B6" w:rsidRDefault="002E511D" w:rsidP="000C0609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2E511D" w:rsidRPr="004131B6" w:rsidRDefault="002E511D" w:rsidP="000C0609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4131B6" w:rsidTr="003C29DE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83187A" w:rsidRDefault="002E511D" w:rsidP="003C29DE">
            <w:pPr>
              <w:adjustRightInd w:val="0"/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 w:rsidRPr="0083187A">
              <w:rPr>
                <w:i/>
                <w:color w:val="000000"/>
                <w:sz w:val="28"/>
                <w:szCs w:val="28"/>
                <w:u w:val="single"/>
              </w:rPr>
              <w:t>Участие в организации официальных спортивных мероприятий</w:t>
            </w:r>
          </w:p>
          <w:p w:rsidR="002E511D" w:rsidRPr="004131B6" w:rsidRDefault="002E511D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117AD8">
              <w:rPr>
                <w:color w:val="000000"/>
                <w:sz w:val="16"/>
                <w:szCs w:val="16"/>
              </w:rPr>
              <w:t>30.018.1</w:t>
            </w:r>
          </w:p>
        </w:tc>
      </w:tr>
      <w:tr w:rsidR="002E511D" w:rsidRPr="004131B6" w:rsidTr="003C29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104549" w:rsidRDefault="002E511D" w:rsidP="003C29DE">
            <w:pPr>
              <w:rPr>
                <w:sz w:val="24"/>
                <w:szCs w:val="24"/>
              </w:rPr>
            </w:pPr>
            <w:r w:rsidRPr="004131B6">
              <w:rPr>
                <w:sz w:val="28"/>
                <w:szCs w:val="28"/>
              </w:rPr>
              <w:t>2. К</w:t>
            </w:r>
            <w:r>
              <w:rPr>
                <w:sz w:val="28"/>
                <w:szCs w:val="28"/>
              </w:rPr>
              <w:t xml:space="preserve">атегории потребителей работы        </w:t>
            </w:r>
            <w:r w:rsidRPr="00104549">
              <w:rPr>
                <w:sz w:val="24"/>
                <w:szCs w:val="24"/>
              </w:rPr>
              <w:t>В интересах общества</w:t>
            </w:r>
          </w:p>
          <w:p w:rsidR="002E511D" w:rsidRPr="004131B6" w:rsidRDefault="002E511D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3C29DE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3C29DE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tbl>
      <w:tblPr>
        <w:tblW w:w="0" w:type="auto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9"/>
        <w:gridCol w:w="1235"/>
        <w:gridCol w:w="1276"/>
        <w:gridCol w:w="1296"/>
        <w:gridCol w:w="1434"/>
        <w:gridCol w:w="1226"/>
        <w:gridCol w:w="1689"/>
        <w:gridCol w:w="891"/>
        <w:gridCol w:w="511"/>
        <w:gridCol w:w="1314"/>
        <w:gridCol w:w="1094"/>
        <w:gridCol w:w="1094"/>
      </w:tblGrid>
      <w:tr w:rsidR="002E511D" w:rsidRPr="004131B6" w:rsidTr="00DB1611">
        <w:trPr>
          <w:trHeight w:val="20"/>
        </w:trPr>
        <w:tc>
          <w:tcPr>
            <w:tcW w:w="2669" w:type="dxa"/>
            <w:vMerge w:val="restart"/>
          </w:tcPr>
          <w:p w:rsidR="002E511D" w:rsidRPr="004131B6" w:rsidRDefault="002E511D" w:rsidP="003C29DE">
            <w:pPr>
              <w:adjustRightInd w:val="0"/>
              <w:spacing w:before="120"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3807" w:type="dxa"/>
            <w:gridSpan w:val="3"/>
            <w:vMerge w:val="restart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Показатель, характеризующий содержание работы </w:t>
            </w:r>
          </w:p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(по справочникам)</w:t>
            </w:r>
          </w:p>
        </w:tc>
        <w:tc>
          <w:tcPr>
            <w:tcW w:w="2660" w:type="dxa"/>
            <w:gridSpan w:val="2"/>
            <w:vMerge w:val="restart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1" w:type="dxa"/>
            <w:gridSpan w:val="3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 качества работы</w:t>
            </w:r>
          </w:p>
        </w:tc>
        <w:tc>
          <w:tcPr>
            <w:tcW w:w="3502" w:type="dxa"/>
            <w:gridSpan w:val="3"/>
          </w:tcPr>
          <w:p w:rsidR="002E511D" w:rsidRPr="004131B6" w:rsidRDefault="002E511D" w:rsidP="003C29DE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Значение показателя качества работы</w:t>
            </w:r>
          </w:p>
        </w:tc>
      </w:tr>
      <w:tr w:rsidR="002E511D" w:rsidRPr="004131B6" w:rsidTr="00DB1611">
        <w:trPr>
          <w:trHeight w:val="20"/>
        </w:trPr>
        <w:tc>
          <w:tcPr>
            <w:tcW w:w="2669" w:type="dxa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807" w:type="dxa"/>
            <w:gridSpan w:val="3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02" w:type="dxa"/>
            <w:gridSpan w:val="2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единица измерения по </w:t>
            </w:r>
            <w:hyperlink r:id="rId12" w:history="1">
              <w:r w:rsidRPr="004131B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16 </w:t>
            </w:r>
            <w:r w:rsidRPr="004131B6">
              <w:rPr>
                <w:spacing w:val="-20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     (1-й год планового периода)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      (2-й год планового периода)</w:t>
            </w:r>
          </w:p>
        </w:tc>
      </w:tr>
      <w:tr w:rsidR="002E511D" w:rsidRPr="004131B6" w:rsidTr="00DB1611">
        <w:trPr>
          <w:trHeight w:val="20"/>
        </w:trPr>
        <w:tc>
          <w:tcPr>
            <w:tcW w:w="2669" w:type="dxa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235" w:type="dxa"/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проведения соревнований</w:t>
            </w:r>
          </w:p>
        </w:tc>
        <w:tc>
          <w:tcPr>
            <w:tcW w:w="1276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(наиме-нование показа</w:t>
            </w:r>
            <w:r w:rsidRPr="004131B6">
              <w:rPr>
                <w:sz w:val="28"/>
                <w:szCs w:val="28"/>
              </w:rPr>
              <w:t>теля)</w:t>
            </w:r>
          </w:p>
        </w:tc>
        <w:tc>
          <w:tcPr>
            <w:tcW w:w="1296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43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26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689" w:type="dxa"/>
            <w:vMerge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511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код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DB1611">
        <w:trPr>
          <w:trHeight w:val="20"/>
        </w:trPr>
        <w:tc>
          <w:tcPr>
            <w:tcW w:w="2669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1235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  <w:tc>
          <w:tcPr>
            <w:tcW w:w="1296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4</w:t>
            </w:r>
          </w:p>
        </w:tc>
        <w:tc>
          <w:tcPr>
            <w:tcW w:w="143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8</w:t>
            </w:r>
          </w:p>
        </w:tc>
        <w:tc>
          <w:tcPr>
            <w:tcW w:w="511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9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10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11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12</w:t>
            </w: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2E511D" w:rsidP="003C29DE">
            <w:pPr>
              <w:adjustRightInd w:val="0"/>
              <w:jc w:val="center"/>
            </w:pPr>
            <w:r w:rsidRPr="00C94DDC">
              <w:rPr>
                <w:color w:val="000000"/>
              </w:rPr>
              <w:t>30018100200000000003101</w:t>
            </w:r>
          </w:p>
        </w:tc>
        <w:tc>
          <w:tcPr>
            <w:tcW w:w="1235" w:type="dxa"/>
          </w:tcPr>
          <w:p w:rsidR="002E511D" w:rsidRPr="00DB1611" w:rsidRDefault="002E511D" w:rsidP="001F5558">
            <w:r w:rsidRPr="003E763B">
              <w:rPr>
                <w:color w:val="000000"/>
                <w:sz w:val="16"/>
                <w:szCs w:val="16"/>
              </w:rPr>
              <w:t>Всероссийские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2E511D" w:rsidP="00D94F1F">
            <w:pPr>
              <w:adjustRightInd w:val="0"/>
              <w:jc w:val="center"/>
            </w:pPr>
            <w:r w:rsidRPr="00C94DDC">
              <w:rPr>
                <w:color w:val="000000"/>
              </w:rPr>
              <w:t>30018100200000000003101</w:t>
            </w:r>
          </w:p>
        </w:tc>
        <w:tc>
          <w:tcPr>
            <w:tcW w:w="1235" w:type="dxa"/>
          </w:tcPr>
          <w:p w:rsidR="002E511D" w:rsidRPr="00DB1611" w:rsidRDefault="002E511D" w:rsidP="00D94F1F">
            <w:r w:rsidRPr="003E763B">
              <w:rPr>
                <w:color w:val="000000"/>
                <w:sz w:val="16"/>
                <w:szCs w:val="16"/>
              </w:rPr>
              <w:t>Всероссийские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314" w:type="dxa"/>
          </w:tcPr>
          <w:p w:rsidR="002E511D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2E511D" w:rsidP="003C29DE">
            <w:pPr>
              <w:adjustRightInd w:val="0"/>
              <w:jc w:val="center"/>
            </w:pPr>
            <w:r w:rsidRPr="00C94DDC">
              <w:rPr>
                <w:color w:val="000000"/>
              </w:rPr>
              <w:t>30018100400000000001101</w:t>
            </w:r>
          </w:p>
        </w:tc>
        <w:tc>
          <w:tcPr>
            <w:tcW w:w="1235" w:type="dxa"/>
          </w:tcPr>
          <w:p w:rsidR="002E511D" w:rsidRPr="00DB1611" w:rsidRDefault="002E511D" w:rsidP="001F5558">
            <w:r w:rsidRPr="003E763B">
              <w:rPr>
                <w:color w:val="000000"/>
                <w:sz w:val="16"/>
                <w:szCs w:val="16"/>
              </w:rPr>
              <w:t>Региональные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DF4FF5" w:rsidTr="00E36CB9">
        <w:trPr>
          <w:trHeight w:val="454"/>
        </w:trPr>
        <w:tc>
          <w:tcPr>
            <w:tcW w:w="2669" w:type="dxa"/>
          </w:tcPr>
          <w:p w:rsidR="002E511D" w:rsidRPr="00C94DDC" w:rsidRDefault="002E511D" w:rsidP="00D94F1F">
            <w:pPr>
              <w:adjustRightInd w:val="0"/>
              <w:jc w:val="center"/>
            </w:pPr>
            <w:r w:rsidRPr="00C94DDC">
              <w:rPr>
                <w:color w:val="000000"/>
              </w:rPr>
              <w:t>30018100400000000001101</w:t>
            </w:r>
          </w:p>
        </w:tc>
        <w:tc>
          <w:tcPr>
            <w:tcW w:w="1235" w:type="dxa"/>
          </w:tcPr>
          <w:p w:rsidR="002E511D" w:rsidRPr="00DB1611" w:rsidRDefault="002E511D" w:rsidP="00D94F1F">
            <w:r w:rsidRPr="003E763B">
              <w:rPr>
                <w:color w:val="000000"/>
                <w:sz w:val="16"/>
                <w:szCs w:val="16"/>
              </w:rPr>
              <w:t>Региональные</w:t>
            </w:r>
          </w:p>
        </w:tc>
        <w:tc>
          <w:tcPr>
            <w:tcW w:w="1276" w:type="dxa"/>
          </w:tcPr>
          <w:p w:rsidR="002E511D" w:rsidRPr="00EA3A0E" w:rsidRDefault="002E511D" w:rsidP="003C29DE">
            <w:pPr>
              <w:adjustRightInd w:val="0"/>
              <w:jc w:val="center"/>
            </w:pPr>
          </w:p>
        </w:tc>
        <w:tc>
          <w:tcPr>
            <w:tcW w:w="1296" w:type="dxa"/>
          </w:tcPr>
          <w:p w:rsidR="002E511D" w:rsidRPr="004131B6" w:rsidRDefault="002E511D" w:rsidP="003C29DE">
            <w:pPr>
              <w:rPr>
                <w:sz w:val="28"/>
                <w:szCs w:val="28"/>
              </w:rPr>
            </w:pPr>
          </w:p>
        </w:tc>
        <w:tc>
          <w:tcPr>
            <w:tcW w:w="1434" w:type="dxa"/>
          </w:tcPr>
          <w:p w:rsidR="002E511D" w:rsidRDefault="002E511D" w:rsidP="001F5558"/>
        </w:tc>
        <w:tc>
          <w:tcPr>
            <w:tcW w:w="1226" w:type="dxa"/>
          </w:tcPr>
          <w:p w:rsidR="002E511D" w:rsidRPr="00EA3A0E" w:rsidRDefault="002E511D" w:rsidP="003C29DE"/>
        </w:tc>
        <w:tc>
          <w:tcPr>
            <w:tcW w:w="1689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участников организацией мероприятий</w:t>
            </w:r>
          </w:p>
        </w:tc>
        <w:tc>
          <w:tcPr>
            <w:tcW w:w="89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511" w:type="dxa"/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131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4" w:type="dxa"/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</w:t>
      </w:r>
      <w:r>
        <w:t xml:space="preserve"> -15%</w:t>
      </w:r>
      <w:r w:rsidRPr="004131B6">
        <w:t xml:space="preserve"> </w:t>
      </w:r>
    </w:p>
    <w:p w:rsidR="002E511D" w:rsidRDefault="002E511D" w:rsidP="000C0609">
      <w:pPr>
        <w:adjustRightInd w:val="0"/>
        <w:jc w:val="both"/>
        <w:rPr>
          <w:sz w:val="28"/>
          <w:szCs w:val="28"/>
        </w:rPr>
      </w:pPr>
    </w:p>
    <w:p w:rsidR="002E511D" w:rsidRDefault="002E511D" w:rsidP="000C0609">
      <w:pPr>
        <w:adjustRightInd w:val="0"/>
        <w:jc w:val="both"/>
        <w:rPr>
          <w:sz w:val="28"/>
          <w:szCs w:val="28"/>
        </w:rPr>
      </w:pPr>
    </w:p>
    <w:p w:rsidR="002E511D" w:rsidRDefault="002E511D" w:rsidP="000C0609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0C0609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134"/>
        <w:gridCol w:w="1134"/>
        <w:gridCol w:w="1134"/>
        <w:gridCol w:w="1247"/>
        <w:gridCol w:w="1284"/>
        <w:gridCol w:w="900"/>
        <w:gridCol w:w="1080"/>
        <w:gridCol w:w="720"/>
        <w:gridCol w:w="1980"/>
        <w:gridCol w:w="1260"/>
        <w:gridCol w:w="1260"/>
        <w:gridCol w:w="1188"/>
      </w:tblGrid>
      <w:tr w:rsidR="002E511D" w:rsidRPr="004131B6" w:rsidTr="003C29DE"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Показатель объема работы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Значение показателя объема работы</w:t>
            </w:r>
          </w:p>
        </w:tc>
      </w:tr>
      <w:tr w:rsidR="002E511D" w:rsidRPr="004131B6" w:rsidTr="003C29D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наиме-нова-ние пока-зателя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4131B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описание работы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0A15C8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>16</w:t>
            </w:r>
            <w:r w:rsidRPr="004131B6">
              <w:rPr>
                <w:spacing w:val="-20"/>
                <w:sz w:val="28"/>
                <w:szCs w:val="28"/>
              </w:rPr>
              <w:t xml:space="preserve"> год (очеред-ной финансо-вый год)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(1-й год планового периода)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4131B6">
              <w:rPr>
                <w:spacing w:val="-20"/>
                <w:sz w:val="28"/>
                <w:szCs w:val="28"/>
              </w:rPr>
              <w:t>20__ год (2-й год планового периода)</w:t>
            </w:r>
          </w:p>
        </w:tc>
      </w:tr>
      <w:tr w:rsidR="002E511D" w:rsidRPr="004131B6" w:rsidTr="003C29DE"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______</w:t>
            </w:r>
          </w:p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код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DF4FF5" w:rsidTr="003C29DE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13</w:t>
            </w:r>
          </w:p>
        </w:tc>
      </w:tr>
      <w:tr w:rsidR="002E511D" w:rsidRPr="00DF4FF5" w:rsidTr="00E82FE3">
        <w:trPr>
          <w:trHeight w:val="1387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4131B6" w:rsidRDefault="002E511D" w:rsidP="003C29DE">
            <w:pPr>
              <w:adjustRightInd w:val="0"/>
              <w:jc w:val="center"/>
              <w:rPr>
                <w:sz w:val="28"/>
                <w:szCs w:val="28"/>
              </w:rPr>
            </w:pPr>
            <w:r w:rsidRPr="00C94DDC">
              <w:rPr>
                <w:color w:val="000000"/>
              </w:rPr>
              <w:t>30018100200000000003101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4131B6" w:rsidRDefault="002E511D" w:rsidP="00FA7F35">
            <w:pPr>
              <w:adjustRightInd w:val="0"/>
              <w:jc w:val="center"/>
              <w:rPr>
                <w:sz w:val="28"/>
                <w:szCs w:val="28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EA3A0E" w:rsidRDefault="002E511D" w:rsidP="00FA7F35">
            <w:pPr>
              <w:adjustRightInd w:val="0"/>
              <w:jc w:val="center"/>
            </w:pPr>
            <w:r w:rsidRPr="003E763B">
              <w:rPr>
                <w:color w:val="000000"/>
                <w:sz w:val="16"/>
                <w:szCs w:val="16"/>
              </w:rPr>
              <w:t>Всероссийские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4131B6" w:rsidRDefault="002E511D" w:rsidP="00FA7F35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Default="002E511D" w:rsidP="001F5558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EA3A0E" w:rsidRDefault="002E511D" w:rsidP="00FA7F35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1F5558" w:rsidRDefault="002E511D" w:rsidP="001F5558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062847" w:rsidRDefault="002E511D" w:rsidP="00E82FE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  <w:p w:rsidR="002E511D" w:rsidRPr="00062847" w:rsidRDefault="002E511D" w:rsidP="0006284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DF4FF5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  <w:tr w:rsidR="002E511D" w:rsidRPr="00DF4FF5" w:rsidTr="00E82FE3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  <w:r w:rsidRPr="00C94DDC">
              <w:rPr>
                <w:color w:val="000000"/>
              </w:rPr>
              <w:t>30018100400000000001101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  <w:r w:rsidRPr="00953E39">
              <w:rPr>
                <w:sz w:val="24"/>
                <w:szCs w:val="24"/>
              </w:rPr>
              <w:t>Уровни проведения соревнований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B1611" w:rsidRDefault="002E511D" w:rsidP="00D94F1F">
            <w:r w:rsidRPr="003E763B">
              <w:rPr>
                <w:color w:val="000000"/>
                <w:sz w:val="16"/>
                <w:szCs w:val="16"/>
              </w:rPr>
              <w:t>Региональные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36CB9" w:rsidRDefault="002E511D" w:rsidP="001F5558">
            <w:pPr>
              <w:adjustRightInd w:val="0"/>
              <w:rPr>
                <w:highlight w:val="yellow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Кол-во проведенных соревнований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количество</w:t>
            </w:r>
          </w:p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BF0964">
              <w:rPr>
                <w:sz w:val="24"/>
                <w:szCs w:val="24"/>
              </w:rPr>
              <w:t>796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1AC1" w:rsidRDefault="002E511D" w:rsidP="003C29DE">
            <w:pPr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F61AC1" w:rsidRDefault="002E511D" w:rsidP="00E82FE3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3C29DE">
            <w:pPr>
              <w:adjustRightInd w:val="0"/>
              <w:rPr>
                <w:sz w:val="28"/>
                <w:szCs w:val="28"/>
                <w:highlight w:val="yellow"/>
              </w:rPr>
            </w:pPr>
          </w:p>
        </w:tc>
      </w:tr>
    </w:tbl>
    <w:p w:rsidR="002E511D" w:rsidRDefault="002E511D" w:rsidP="000C0609">
      <w:pPr>
        <w:adjustRightInd w:val="0"/>
        <w:jc w:val="both"/>
      </w:pPr>
      <w:r w:rsidRPr="004131B6"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  <w:r>
        <w:t>-15%</w:t>
      </w: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E82FE3">
      <w:pPr>
        <w:numPr>
          <w:ilvl w:val="0"/>
          <w:numId w:val="14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2E511D" w:rsidTr="00D94F1F">
        <w:tc>
          <w:tcPr>
            <w:tcW w:w="15408" w:type="dxa"/>
            <w:gridSpan w:val="5"/>
          </w:tcPr>
          <w:p w:rsidR="002E511D" w:rsidRDefault="002E511D" w:rsidP="00D94F1F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E511D" w:rsidTr="00D94F1F">
        <w:tc>
          <w:tcPr>
            <w:tcW w:w="1987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2E511D" w:rsidRDefault="002E511D" w:rsidP="00E82FE3">
      <w:pPr>
        <w:adjustRightInd w:val="0"/>
        <w:jc w:val="both"/>
        <w:rPr>
          <w:sz w:val="28"/>
          <w:szCs w:val="28"/>
          <w:highlight w:val="yellow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2E511D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«О физической культуре в Российской Федерации»</w:t>
      </w:r>
    </w:p>
    <w:p w:rsidR="002E511D" w:rsidRPr="00600953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511D" w:rsidRDefault="002E511D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Pr="004131B6" w:rsidRDefault="002E511D" w:rsidP="00E82FE3">
      <w:pPr>
        <w:adjustRightInd w:val="0"/>
        <w:jc w:val="center"/>
        <w:rPr>
          <w:sz w:val="28"/>
          <w:szCs w:val="28"/>
        </w:rPr>
      </w:pPr>
      <w:r w:rsidRPr="004131B6">
        <w:rPr>
          <w:sz w:val="28"/>
          <w:szCs w:val="28"/>
        </w:rPr>
        <w:t xml:space="preserve">Часть 2. Сведения о выполняемых работах </w:t>
      </w:r>
      <w:hyperlink w:anchor="Par200" w:history="1">
        <w:r w:rsidRPr="004131B6">
          <w:rPr>
            <w:color w:val="0000FF"/>
            <w:sz w:val="28"/>
            <w:szCs w:val="28"/>
          </w:rPr>
          <w:t>&lt;4&gt;</w:t>
        </w:r>
      </w:hyperlink>
    </w:p>
    <w:p w:rsidR="002E511D" w:rsidRDefault="002E511D" w:rsidP="00E82FE3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2E511D" w:rsidRPr="004131B6" w:rsidRDefault="002E511D" w:rsidP="00E82FE3">
      <w:pPr>
        <w:adjustRightInd w:val="0"/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4131B6" w:rsidTr="00D94F1F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D94F1F">
            <w:pPr>
              <w:adjustRightInd w:val="0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 xml:space="preserve">1. Наименование работы </w:t>
            </w:r>
            <w:r>
              <w:rPr>
                <w:sz w:val="28"/>
                <w:szCs w:val="28"/>
              </w:rPr>
              <w:t xml:space="preserve"> </w:t>
            </w:r>
            <w:r w:rsidRPr="00E82FE3">
              <w:rPr>
                <w:i/>
                <w:color w:val="000000"/>
                <w:sz w:val="28"/>
                <w:szCs w:val="28"/>
                <w:u w:val="single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0A237A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 w:rsidRPr="00B341FF">
              <w:rPr>
                <w:color w:val="000000"/>
                <w:sz w:val="16"/>
                <w:szCs w:val="16"/>
              </w:rPr>
              <w:t>30.021.1</w:t>
            </w:r>
          </w:p>
        </w:tc>
      </w:tr>
      <w:tr w:rsidR="002E511D" w:rsidRPr="004131B6" w:rsidTr="00D94F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0D7070" w:rsidRDefault="002E511D" w:rsidP="00D94F1F">
            <w:pPr>
              <w:rPr>
                <w:i/>
                <w:sz w:val="28"/>
                <w:szCs w:val="28"/>
                <w:u w:val="single"/>
              </w:rPr>
            </w:pPr>
            <w:r w:rsidRPr="004131B6">
              <w:rPr>
                <w:sz w:val="28"/>
                <w:szCs w:val="28"/>
              </w:rPr>
              <w:t>2. Категории потребителей работы ___</w:t>
            </w:r>
            <w:r w:rsidRPr="00104549">
              <w:rPr>
                <w:sz w:val="24"/>
                <w:szCs w:val="24"/>
              </w:rPr>
              <w:t xml:space="preserve"> </w:t>
            </w:r>
            <w:r w:rsidRPr="000D7070">
              <w:rPr>
                <w:i/>
                <w:sz w:val="28"/>
                <w:szCs w:val="28"/>
                <w:u w:val="single"/>
              </w:rPr>
              <w:t>В интересах общества</w:t>
            </w:r>
          </w:p>
          <w:p w:rsidR="002E511D" w:rsidRPr="004131B6" w:rsidRDefault="002E511D" w:rsidP="00D94F1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4131B6" w:rsidTr="00D94F1F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4131B6" w:rsidRDefault="002E511D" w:rsidP="00D94F1F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4131B6" w:rsidRDefault="002E511D" w:rsidP="00D94F1F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 Показатели, характеризующие качество и (или) объем (содержание) работы:</w:t>
      </w: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 xml:space="preserve">3.1. Показатели, характеризующие качество работы </w:t>
      </w:r>
      <w:hyperlink w:anchor="Par201" w:history="1">
        <w:r w:rsidRPr="004131B6">
          <w:rPr>
            <w:color w:val="0000FF"/>
            <w:sz w:val="28"/>
            <w:szCs w:val="28"/>
          </w:rPr>
          <w:t>&lt;5&gt;</w:t>
        </w:r>
      </w:hyperlink>
      <w:r w:rsidRPr="004131B6">
        <w:rPr>
          <w:sz w:val="28"/>
          <w:szCs w:val="28"/>
        </w:rPr>
        <w:t>:</w:t>
      </w: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1"/>
        <w:gridCol w:w="1427"/>
        <w:gridCol w:w="1185"/>
        <w:gridCol w:w="1061"/>
        <w:gridCol w:w="1116"/>
        <w:gridCol w:w="1094"/>
        <w:gridCol w:w="1745"/>
        <w:gridCol w:w="918"/>
        <w:gridCol w:w="524"/>
        <w:gridCol w:w="1357"/>
        <w:gridCol w:w="1129"/>
        <w:gridCol w:w="1129"/>
      </w:tblGrid>
      <w:tr w:rsidR="002E511D" w:rsidRPr="00953E39" w:rsidTr="00E82FE3">
        <w:trPr>
          <w:trHeight w:val="299"/>
        </w:trPr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6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Показатель, характеризующий содержание работы 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(по справочникам)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качества работы</w:t>
            </w:r>
          </w:p>
        </w:tc>
      </w:tr>
      <w:tr w:rsidR="002E511D" w:rsidRPr="00953E39" w:rsidTr="00E82FE3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6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2016  год (очередной финансовый год)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(1-й год планового периода)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      (2-й год планового периода)</w:t>
            </w:r>
          </w:p>
        </w:tc>
      </w:tr>
      <w:tr w:rsidR="002E511D" w:rsidRPr="00953E39" w:rsidTr="00E82FE3">
        <w:trPr>
          <w:trHeight w:val="20"/>
        </w:trPr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наиме-нование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</w:tr>
      <w:tr w:rsidR="002E511D" w:rsidRPr="00953E39" w:rsidTr="00E82FE3">
        <w:trPr>
          <w:trHeight w:val="20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</w:tr>
      <w:tr w:rsidR="002E511D" w:rsidRPr="00953E39" w:rsidTr="00E82FE3">
        <w:trPr>
          <w:trHeight w:val="1104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7280E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</w:t>
      </w:r>
      <w:r>
        <w:t>-15</w:t>
      </w:r>
      <w:r w:rsidRPr="00E8126B">
        <w:rPr>
          <w:sz w:val="28"/>
          <w:szCs w:val="28"/>
        </w:rPr>
        <w:t>%</w:t>
      </w:r>
    </w:p>
    <w:p w:rsidR="002E511D" w:rsidRPr="004131B6" w:rsidRDefault="002E511D" w:rsidP="00E82FE3">
      <w:pPr>
        <w:adjustRightInd w:val="0"/>
        <w:jc w:val="both"/>
        <w:rPr>
          <w:rFonts w:ascii="Courier New" w:hAnsi="Courier New" w:cs="Courier New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3.2. Показатели, характеризующие объем (содержание) работы:</w:t>
      </w:r>
    </w:p>
    <w:tbl>
      <w:tblPr>
        <w:tblW w:w="15408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9"/>
        <w:gridCol w:w="1126"/>
        <w:gridCol w:w="1126"/>
        <w:gridCol w:w="1126"/>
        <w:gridCol w:w="1244"/>
        <w:gridCol w:w="1284"/>
        <w:gridCol w:w="962"/>
        <w:gridCol w:w="997"/>
        <w:gridCol w:w="714"/>
        <w:gridCol w:w="1984"/>
        <w:gridCol w:w="1286"/>
        <w:gridCol w:w="1281"/>
        <w:gridCol w:w="1199"/>
      </w:tblGrid>
      <w:tr w:rsidR="002E511D" w:rsidRPr="00953E39" w:rsidTr="00D94F1F"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Уникаль-ный номер реестро-вой записи</w:t>
            </w:r>
          </w:p>
        </w:tc>
        <w:tc>
          <w:tcPr>
            <w:tcW w:w="33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Показатель объема работы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Значение показателя объема работы</w:t>
            </w:r>
          </w:p>
        </w:tc>
      </w:tr>
      <w:tr w:rsidR="002E511D" w:rsidRPr="00953E39" w:rsidTr="00D94F1F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3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 пока-зателя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953E39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описание работы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2016 год (очеред-ной финансо-вый год)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20__ год (2-й год планового периода)</w:t>
            </w:r>
          </w:p>
        </w:tc>
      </w:tr>
      <w:tr w:rsidR="002E511D" w:rsidRPr="00953E39" w:rsidTr="00D94F1F"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______</w:t>
            </w:r>
          </w:p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наиме-нова-ние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2"/>
                <w:szCs w:val="22"/>
              </w:rPr>
            </w:pPr>
            <w:r w:rsidRPr="00953E39">
              <w:rPr>
                <w:sz w:val="22"/>
                <w:szCs w:val="22"/>
              </w:rPr>
              <w:t>код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rPr>
                <w:sz w:val="24"/>
                <w:szCs w:val="24"/>
              </w:rPr>
            </w:pPr>
          </w:p>
        </w:tc>
      </w:tr>
      <w:tr w:rsidR="002E511D" w:rsidRPr="00953E39" w:rsidTr="00D94F1F"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13</w:t>
            </w:r>
          </w:p>
        </w:tc>
      </w:tr>
      <w:tr w:rsidR="002E511D" w:rsidRPr="00953E39" w:rsidTr="00104154">
        <w:trPr>
          <w:trHeight w:val="601"/>
        </w:trPr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E82FE3">
            <w:pPr>
              <w:pStyle w:val="NoSpacing"/>
              <w:jc w:val="center"/>
              <w:rPr>
                <w:sz w:val="24"/>
                <w:szCs w:val="24"/>
              </w:rPr>
            </w:pPr>
            <w:r w:rsidRPr="00953E3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ичество часов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  <w:r w:rsidRPr="00E82FE3">
              <w:rPr>
                <w:sz w:val="24"/>
                <w:szCs w:val="24"/>
              </w:rPr>
              <w:t>356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E511D" w:rsidRPr="00953E39" w:rsidTr="00104154">
        <w:trPr>
          <w:trHeight w:val="560"/>
        </w:trPr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</w:tcPr>
          <w:p w:rsidR="002E511D" w:rsidRPr="00953E39" w:rsidRDefault="002E511D" w:rsidP="00D94F1F">
            <w:pPr>
              <w:pStyle w:val="NoSpacing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2E511D" w:rsidRDefault="002E511D" w:rsidP="00E82FE3">
      <w:pPr>
        <w:adjustRightInd w:val="0"/>
        <w:jc w:val="center"/>
      </w:pPr>
    </w:p>
    <w:p w:rsidR="002E511D" w:rsidRDefault="002E511D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  <w:r>
        <w:t>15</w:t>
      </w:r>
      <w:r w:rsidRPr="00E8126B">
        <w:rPr>
          <w:sz w:val="28"/>
          <w:szCs w:val="28"/>
        </w:rPr>
        <w:t>%</w:t>
      </w:r>
    </w:p>
    <w:p w:rsidR="002E511D" w:rsidRDefault="002E511D" w:rsidP="00E82FE3">
      <w:pPr>
        <w:adjustRightInd w:val="0"/>
        <w:jc w:val="both"/>
      </w:pPr>
    </w:p>
    <w:p w:rsidR="002E511D" w:rsidRDefault="002E511D" w:rsidP="00E82FE3">
      <w:pPr>
        <w:numPr>
          <w:ilvl w:val="0"/>
          <w:numId w:val="15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7"/>
        <w:gridCol w:w="2714"/>
        <w:gridCol w:w="1786"/>
        <w:gridCol w:w="1789"/>
        <w:gridCol w:w="7132"/>
      </w:tblGrid>
      <w:tr w:rsidR="002E511D" w:rsidTr="00D94F1F">
        <w:tc>
          <w:tcPr>
            <w:tcW w:w="15408" w:type="dxa"/>
            <w:gridSpan w:val="5"/>
          </w:tcPr>
          <w:p w:rsidR="002E511D" w:rsidRDefault="002E511D" w:rsidP="00D94F1F">
            <w:pPr>
              <w:adjustRightInd w:val="0"/>
              <w:spacing w:before="4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Нормативный правовой акт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принявший орган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2E511D" w:rsidTr="00D94F1F">
        <w:tc>
          <w:tcPr>
            <w:tcW w:w="1987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4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86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89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32" w:type="dxa"/>
          </w:tcPr>
          <w:p w:rsidR="002E511D" w:rsidRDefault="002E511D" w:rsidP="00D94F1F">
            <w:pPr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2E511D" w:rsidTr="00D94F1F">
        <w:tc>
          <w:tcPr>
            <w:tcW w:w="1987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2714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Администрация Окуловского муниципального района</w:t>
            </w:r>
          </w:p>
        </w:tc>
        <w:tc>
          <w:tcPr>
            <w:tcW w:w="1786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07.12.2015</w:t>
            </w:r>
          </w:p>
        </w:tc>
        <w:tc>
          <w:tcPr>
            <w:tcW w:w="1789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2149</w:t>
            </w:r>
          </w:p>
        </w:tc>
        <w:tc>
          <w:tcPr>
            <w:tcW w:w="7132" w:type="dxa"/>
          </w:tcPr>
          <w:p w:rsidR="002E511D" w:rsidRPr="0096561A" w:rsidRDefault="002E511D" w:rsidP="00D94F1F">
            <w:pPr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96561A">
              <w:rPr>
                <w:sz w:val="24"/>
                <w:szCs w:val="24"/>
                <w:lang w:eastAsia="en-US"/>
              </w:rPr>
              <w:t>Об утверждении Положения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      </w:r>
          </w:p>
        </w:tc>
      </w:tr>
    </w:tbl>
    <w:p w:rsidR="002E511D" w:rsidRDefault="002E511D" w:rsidP="00E82FE3">
      <w:pPr>
        <w:adjustRightInd w:val="0"/>
        <w:jc w:val="both"/>
        <w:rPr>
          <w:sz w:val="28"/>
          <w:szCs w:val="28"/>
          <w:highlight w:val="yellow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 Порядок оказания муниципальной услуги</w:t>
      </w: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2E511D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Закон Российской Федерации от 04.12.2007 № 329-ФЗ «Офизической культуре в Российской Федерации»</w:t>
      </w:r>
    </w:p>
    <w:p w:rsidR="002E511D" w:rsidRPr="00600953" w:rsidRDefault="002E511D" w:rsidP="00E82FE3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t xml:space="preserve">   </w:t>
      </w:r>
      <w:r w:rsidRPr="004131B6">
        <w:t>(реквизиты нормативного правового акта)</w:t>
      </w:r>
    </w:p>
    <w:p w:rsidR="002E511D" w:rsidRDefault="002E511D" w:rsidP="00E82FE3">
      <w:pPr>
        <w:adjustRightInd w:val="0"/>
        <w:jc w:val="both"/>
        <w:rPr>
          <w:sz w:val="28"/>
          <w:szCs w:val="28"/>
        </w:rPr>
      </w:pPr>
    </w:p>
    <w:p w:rsidR="002E511D" w:rsidRPr="004131B6" w:rsidRDefault="002E511D" w:rsidP="00E82FE3">
      <w:pPr>
        <w:adjustRightInd w:val="0"/>
        <w:jc w:val="both"/>
        <w:rPr>
          <w:sz w:val="28"/>
          <w:szCs w:val="28"/>
        </w:rPr>
      </w:pPr>
      <w:r w:rsidRPr="004131B6"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2</w:t>
            </w:r>
          </w:p>
        </w:tc>
        <w:tc>
          <w:tcPr>
            <w:tcW w:w="5016" w:type="dxa"/>
          </w:tcPr>
          <w:p w:rsidR="002E511D" w:rsidRPr="004131B6" w:rsidRDefault="002E511D" w:rsidP="00D94F1F">
            <w:pPr>
              <w:adjustRightInd w:val="0"/>
              <w:jc w:val="center"/>
              <w:rPr>
                <w:sz w:val="28"/>
                <w:szCs w:val="28"/>
              </w:rPr>
            </w:pPr>
            <w:r w:rsidRPr="004131B6">
              <w:rPr>
                <w:sz w:val="28"/>
                <w:szCs w:val="28"/>
              </w:rPr>
              <w:t>3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Личные обращения граждан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По запросам граждан</w:t>
            </w:r>
          </w:p>
        </w:tc>
      </w:tr>
      <w:tr w:rsidR="002E511D" w:rsidRPr="004131B6" w:rsidTr="00D94F1F"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 xml:space="preserve">Сайт </w:t>
            </w:r>
            <w:r>
              <w:rPr>
                <w:sz w:val="24"/>
                <w:szCs w:val="24"/>
              </w:rPr>
              <w:t>Администрации Окуловского муниципального района</w:t>
            </w:r>
          </w:p>
        </w:tc>
        <w:tc>
          <w:tcPr>
            <w:tcW w:w="5196" w:type="dxa"/>
          </w:tcPr>
          <w:p w:rsidR="002E511D" w:rsidRPr="00600953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00953">
              <w:rPr>
                <w:sz w:val="24"/>
                <w:szCs w:val="24"/>
              </w:rPr>
              <w:t>Информация о</w:t>
            </w:r>
            <w:r>
              <w:rPr>
                <w:sz w:val="24"/>
                <w:szCs w:val="24"/>
              </w:rPr>
              <w:t xml:space="preserve"> проведении соревнований </w:t>
            </w:r>
          </w:p>
        </w:tc>
        <w:tc>
          <w:tcPr>
            <w:tcW w:w="5016" w:type="dxa"/>
          </w:tcPr>
          <w:p w:rsidR="002E511D" w:rsidRPr="00600953" w:rsidRDefault="002E511D" w:rsidP="00D94F1F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</w:tbl>
    <w:p w:rsidR="002E511D" w:rsidRDefault="002E511D" w:rsidP="00E82FE3">
      <w:pPr>
        <w:adjustRightInd w:val="0"/>
        <w:jc w:val="both"/>
      </w:pPr>
      <w:r w:rsidRPr="004131B6"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</w:t>
      </w:r>
    </w:p>
    <w:p w:rsidR="002E511D" w:rsidRPr="00DF4FF5" w:rsidRDefault="002E511D" w:rsidP="00E82FE3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Default="002E511D" w:rsidP="005927F8">
      <w:pPr>
        <w:adjustRightInd w:val="0"/>
        <w:jc w:val="center"/>
        <w:rPr>
          <w:sz w:val="28"/>
          <w:szCs w:val="28"/>
        </w:rPr>
      </w:pPr>
    </w:p>
    <w:p w:rsidR="002E511D" w:rsidRPr="005927F8" w:rsidRDefault="002E511D" w:rsidP="005927F8">
      <w:pPr>
        <w:adjustRightInd w:val="0"/>
        <w:jc w:val="center"/>
        <w:rPr>
          <w:sz w:val="28"/>
          <w:szCs w:val="28"/>
        </w:rPr>
      </w:pPr>
      <w:r w:rsidRPr="005927F8">
        <w:rPr>
          <w:sz w:val="28"/>
          <w:szCs w:val="28"/>
        </w:rPr>
        <w:t xml:space="preserve">Часть 3. Прочие сведения о муниципальном задании </w:t>
      </w:r>
      <w:hyperlink w:anchor="Par202" w:history="1">
        <w:r w:rsidRPr="005927F8">
          <w:rPr>
            <w:color w:val="0000FF"/>
            <w:sz w:val="28"/>
            <w:szCs w:val="28"/>
          </w:rPr>
          <w:t>&lt;6&gt;</w:t>
        </w:r>
      </w:hyperlink>
    </w:p>
    <w:p w:rsidR="002E511D" w:rsidRPr="005927F8" w:rsidRDefault="002E511D" w:rsidP="005927F8">
      <w:pPr>
        <w:adjustRightInd w:val="0"/>
        <w:jc w:val="both"/>
        <w:rPr>
          <w:sz w:val="28"/>
          <w:szCs w:val="28"/>
        </w:rPr>
      </w:pPr>
    </w:p>
    <w:p w:rsidR="002E511D" w:rsidRPr="005927F8" w:rsidRDefault="002E511D" w:rsidP="005927F8">
      <w:pPr>
        <w:pStyle w:val="ListParagraph"/>
        <w:numPr>
          <w:ilvl w:val="0"/>
          <w:numId w:val="3"/>
        </w:num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Условия и порядок досрочного прекращения выполнения муниципального задания  </w:t>
      </w:r>
    </w:p>
    <w:p w:rsidR="002E511D" w:rsidRPr="005927F8" w:rsidRDefault="002E511D" w:rsidP="005927F8">
      <w:pPr>
        <w:adjustRightInd w:val="0"/>
        <w:ind w:left="360"/>
        <w:rPr>
          <w:sz w:val="28"/>
          <w:szCs w:val="28"/>
        </w:rPr>
      </w:pPr>
      <w:r w:rsidRPr="005927F8">
        <w:rPr>
          <w:sz w:val="28"/>
          <w:szCs w:val="28"/>
        </w:rPr>
        <w:t>при реорганизации и ликвидации учреждения.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2.  Иная информация, необходимая для выполнения (контроля за выполнением) муниципального задания 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2"/>
        <w:gridCol w:w="5042"/>
        <w:gridCol w:w="5042"/>
      </w:tblGrid>
      <w:tr w:rsidR="002E511D" w:rsidRPr="005927F8" w:rsidTr="00DE6F4E"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Органы власти муниципального района, осуществляющие контроль за выполнением муниципального задания</w:t>
            </w:r>
          </w:p>
        </w:tc>
      </w:tr>
      <w:tr w:rsidR="002E511D" w:rsidRPr="005927F8" w:rsidTr="00DE6F4E"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1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2</w:t>
            </w:r>
          </w:p>
        </w:tc>
        <w:tc>
          <w:tcPr>
            <w:tcW w:w="5042" w:type="dxa"/>
          </w:tcPr>
          <w:p w:rsidR="002E511D" w:rsidRPr="005927F8" w:rsidRDefault="002E511D" w:rsidP="00DE6F4E">
            <w:pPr>
              <w:adjustRightInd w:val="0"/>
              <w:jc w:val="center"/>
              <w:rPr>
                <w:sz w:val="28"/>
                <w:szCs w:val="28"/>
              </w:rPr>
            </w:pPr>
            <w:r w:rsidRPr="005927F8">
              <w:rPr>
                <w:sz w:val="28"/>
                <w:szCs w:val="28"/>
              </w:rPr>
              <w:t>3</w:t>
            </w:r>
          </w:p>
        </w:tc>
      </w:tr>
      <w:tr w:rsidR="002E511D" w:rsidRPr="006A4D94" w:rsidTr="00DE6F4E"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не позднее 1 февраля 2017 года</w:t>
            </w:r>
          </w:p>
        </w:tc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6A4D94">
              <w:rPr>
                <w:sz w:val="24"/>
                <w:szCs w:val="24"/>
              </w:rPr>
              <w:t xml:space="preserve"> Окуловского муниципального района</w:t>
            </w:r>
          </w:p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  <w:tr w:rsidR="002E511D" w:rsidRPr="006A4D94" w:rsidTr="00DE6F4E"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Размещение отчета на сайте учреждения</w:t>
            </w:r>
          </w:p>
        </w:tc>
        <w:tc>
          <w:tcPr>
            <w:tcW w:w="5042" w:type="dxa"/>
          </w:tcPr>
          <w:p w:rsidR="002E511D" w:rsidRPr="006A4D94" w:rsidRDefault="002E511D" w:rsidP="00DE6F4E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не позднее 5 февраля 2017 года</w:t>
            </w:r>
          </w:p>
        </w:tc>
        <w:tc>
          <w:tcPr>
            <w:tcW w:w="5042" w:type="dxa"/>
          </w:tcPr>
          <w:p w:rsidR="002E511D" w:rsidRPr="006A4D94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6A4D94">
              <w:rPr>
                <w:sz w:val="24"/>
                <w:szCs w:val="24"/>
              </w:rPr>
              <w:t xml:space="preserve"> Окуловского муниципального района</w:t>
            </w:r>
          </w:p>
          <w:p w:rsidR="002E511D" w:rsidRPr="006A4D94" w:rsidRDefault="002E511D" w:rsidP="00D94F1F">
            <w:pPr>
              <w:adjustRightInd w:val="0"/>
              <w:jc w:val="both"/>
              <w:rPr>
                <w:sz w:val="24"/>
                <w:szCs w:val="24"/>
              </w:rPr>
            </w:pPr>
            <w:r w:rsidRPr="006A4D94">
              <w:rPr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</w:tr>
    </w:tbl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 Требования к отчетности о выполнении муниципального задания ____________________________________________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4.1.  Периодичность  представления  отчетов  о  выполнении муниципального задания</w:t>
      </w:r>
      <w:r>
        <w:rPr>
          <w:sz w:val="28"/>
          <w:szCs w:val="28"/>
        </w:rPr>
        <w:t>:</w:t>
      </w:r>
      <w:r w:rsidRPr="005927F8">
        <w:rPr>
          <w:sz w:val="28"/>
          <w:szCs w:val="28"/>
        </w:rPr>
        <w:t xml:space="preserve"> </w:t>
      </w:r>
      <w:r w:rsidRPr="009159D5">
        <w:rPr>
          <w:sz w:val="28"/>
          <w:szCs w:val="28"/>
          <w:u w:val="single"/>
        </w:rPr>
        <w:t>ежегодно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4.2. Сроки представления отчетов о выполнении муниципального задания</w:t>
      </w:r>
      <w:r>
        <w:rPr>
          <w:sz w:val="28"/>
          <w:szCs w:val="28"/>
        </w:rPr>
        <w:t xml:space="preserve">: </w:t>
      </w:r>
      <w:r w:rsidRPr="005927F8">
        <w:rPr>
          <w:sz w:val="28"/>
          <w:szCs w:val="28"/>
        </w:rPr>
        <w:t xml:space="preserve"> </w:t>
      </w:r>
      <w:r w:rsidRPr="009159D5">
        <w:rPr>
          <w:sz w:val="28"/>
          <w:szCs w:val="28"/>
          <w:u w:val="single"/>
        </w:rPr>
        <w:t>до 1 февраля 2017 года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4.3. Иные требования к отчетности о выполнении муниципального задания размещение на сайте учреждения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 xml:space="preserve">5. Иные показатели, связанные с выполнением муниципального задания, </w:t>
      </w:r>
      <w:hyperlink w:anchor="Par203" w:history="1">
        <w:r w:rsidRPr="005927F8">
          <w:rPr>
            <w:color w:val="0000FF"/>
            <w:sz w:val="28"/>
            <w:szCs w:val="28"/>
          </w:rPr>
          <w:t>&lt;7&gt;</w:t>
        </w:r>
      </w:hyperlink>
      <w:r w:rsidRPr="005927F8">
        <w:rPr>
          <w:sz w:val="28"/>
          <w:szCs w:val="28"/>
        </w:rPr>
        <w:t>_____________________________________</w:t>
      </w:r>
    </w:p>
    <w:p w:rsidR="002E511D" w:rsidRPr="005927F8" w:rsidRDefault="002E511D" w:rsidP="005927F8">
      <w:pPr>
        <w:adjustRightInd w:val="0"/>
        <w:rPr>
          <w:sz w:val="28"/>
          <w:szCs w:val="28"/>
        </w:rPr>
      </w:pPr>
      <w:r w:rsidRPr="005927F8">
        <w:rPr>
          <w:sz w:val="28"/>
          <w:szCs w:val="28"/>
        </w:rPr>
        <w:t>____________________________________________________________________________________</w:t>
      </w:r>
    </w:p>
    <w:p w:rsidR="002E511D" w:rsidRPr="001F5558" w:rsidRDefault="002E511D" w:rsidP="005927F8">
      <w:pPr>
        <w:pStyle w:val="ConsPlusNormal"/>
        <w:ind w:firstLine="540"/>
        <w:jc w:val="both"/>
        <w:rPr>
          <w:sz w:val="20"/>
          <w:szCs w:val="20"/>
        </w:rPr>
      </w:pPr>
      <w:r w:rsidRPr="001F5558">
        <w:rPr>
          <w:sz w:val="20"/>
          <w:szCs w:val="20"/>
        </w:rPr>
        <w:t>&lt;1&gt;</w:t>
      </w:r>
      <w:r w:rsidRPr="005927F8">
        <w:t xml:space="preserve"> </w:t>
      </w:r>
      <w:r w:rsidRPr="001F5558">
        <w:rPr>
          <w:sz w:val="20"/>
          <w:szCs w:val="20"/>
        </w:rPr>
        <w:t>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&lt;3&gt;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&lt;4&gt;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&lt;5&gt; 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>&lt;6&gt; Заполняется в целом по муниципальному заданию.</w:t>
      </w:r>
    </w:p>
    <w:p w:rsidR="002E511D" w:rsidRPr="005927F8" w:rsidRDefault="002E511D" w:rsidP="005927F8">
      <w:pPr>
        <w:adjustRightInd w:val="0"/>
        <w:ind w:firstLine="540"/>
        <w:jc w:val="both"/>
      </w:pPr>
      <w:r w:rsidRPr="005927F8">
        <w:t xml:space="preserve">&lt;7&gt; 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главным распорядителем средств бюджета Окуловского муниципального района, в ведении которого находятся муниципальные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</w:t>
      </w:r>
      <w:hyperlink w:anchor="Par11" w:history="1">
        <w:r w:rsidRPr="005927F8">
          <w:rPr>
            <w:color w:val="0000FF"/>
          </w:rPr>
          <w:t>подпунктах 3.1</w:t>
        </w:r>
      </w:hyperlink>
      <w:r w:rsidRPr="005927F8">
        <w:t xml:space="preserve"> и </w:t>
      </w:r>
      <w:hyperlink w:anchor="Par86" w:history="1">
        <w:r w:rsidRPr="005927F8">
          <w:rPr>
            <w:color w:val="0000FF"/>
          </w:rPr>
          <w:t>3.2</w:t>
        </w:r>
      </w:hyperlink>
      <w:r w:rsidRPr="005927F8">
        <w:t xml:space="preserve"> настоящего муниципального задания, не заполняются.</w:t>
      </w:r>
    </w:p>
    <w:p w:rsidR="002E511D" w:rsidRPr="00E87A11" w:rsidRDefault="002E511D" w:rsidP="00DD6A35">
      <w:pPr>
        <w:pStyle w:val="ConsPlusNormal"/>
        <w:ind w:firstLine="708"/>
        <w:jc w:val="right"/>
      </w:pPr>
      <w:r w:rsidRPr="00E87A11">
        <w:t>Приложение 2</w:t>
      </w:r>
    </w:p>
    <w:p w:rsidR="002E511D" w:rsidRPr="00E87A11" w:rsidRDefault="002E511D" w:rsidP="00DD6A35">
      <w:pPr>
        <w:pStyle w:val="ConsPlusNormal"/>
        <w:spacing w:line="240" w:lineRule="exact"/>
        <w:ind w:firstLine="709"/>
        <w:jc w:val="right"/>
      </w:pPr>
      <w:r w:rsidRPr="00666975">
        <w:t>муниц</w:t>
      </w:r>
      <w:r w:rsidRPr="00E87A11">
        <w:t xml:space="preserve">ипального задания на оказание </w:t>
      </w:r>
    </w:p>
    <w:p w:rsidR="002E511D" w:rsidRPr="00E87A11" w:rsidRDefault="002E511D" w:rsidP="00DD6A35">
      <w:pPr>
        <w:pStyle w:val="ConsPlusNormal"/>
        <w:spacing w:line="240" w:lineRule="exact"/>
        <w:ind w:firstLine="709"/>
        <w:jc w:val="right"/>
      </w:pPr>
      <w:r w:rsidRPr="00E87A11">
        <w:t xml:space="preserve">муниципальных услуг (выполнение работ) </w:t>
      </w:r>
    </w:p>
    <w:p w:rsidR="002E511D" w:rsidRPr="00666975" w:rsidRDefault="002E511D" w:rsidP="00DD6A35">
      <w:pPr>
        <w:pStyle w:val="ConsPlusNormal"/>
        <w:spacing w:line="240" w:lineRule="exact"/>
        <w:ind w:firstLine="709"/>
        <w:jc w:val="right"/>
      </w:pPr>
      <w:r w:rsidRPr="00E87A11">
        <w:t>муниципальными учрежде</w:t>
      </w:r>
      <w:r w:rsidRPr="00666975">
        <w:t xml:space="preserve">ниями </w:t>
      </w:r>
    </w:p>
    <w:p w:rsidR="002E511D" w:rsidRPr="00666975" w:rsidRDefault="002E511D" w:rsidP="00DD6A35">
      <w:pPr>
        <w:pStyle w:val="ConsPlusNormal"/>
        <w:spacing w:line="240" w:lineRule="exact"/>
        <w:ind w:firstLine="709"/>
        <w:jc w:val="right"/>
      </w:pPr>
      <w:r w:rsidRPr="00666975">
        <w:t xml:space="preserve">и финансовом обеспечении выполнения </w:t>
      </w:r>
    </w:p>
    <w:p w:rsidR="002E511D" w:rsidRPr="00DF4FF5" w:rsidRDefault="002E511D" w:rsidP="00DD6A35">
      <w:pPr>
        <w:pStyle w:val="ConsPlusNormal"/>
        <w:spacing w:line="240" w:lineRule="exact"/>
        <w:ind w:firstLine="709"/>
        <w:jc w:val="right"/>
        <w:rPr>
          <w:highlight w:val="yellow"/>
        </w:rPr>
      </w:pPr>
      <w:r w:rsidRPr="00666975">
        <w:t>муниципального задания</w:t>
      </w:r>
    </w:p>
    <w:p w:rsidR="002E511D" w:rsidRPr="00DF4FF5" w:rsidRDefault="002E511D" w:rsidP="00DD6A35">
      <w:pPr>
        <w:adjustRightInd w:val="0"/>
        <w:ind w:firstLine="540"/>
        <w:jc w:val="both"/>
        <w:rPr>
          <w:rFonts w:ascii="Courier New" w:hAnsi="Courier New" w:cs="Courier New"/>
          <w:highlight w:val="yellow"/>
        </w:rPr>
      </w:pP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ОТЧЕТ О ВЫПОЛНЕНИИ</w:t>
      </w: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МУНИЦИПАЛЬНОГОЗАДАНИЯ</w:t>
      </w: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2016 </w:t>
      </w:r>
      <w:r w:rsidRPr="00E87A11">
        <w:rPr>
          <w:sz w:val="28"/>
          <w:szCs w:val="28"/>
        </w:rPr>
        <w:t xml:space="preserve">год </w:t>
      </w:r>
      <w:hyperlink w:anchor="Par638" w:history="1">
        <w:r w:rsidRPr="00E87A11">
          <w:rPr>
            <w:color w:val="0000FF"/>
            <w:sz w:val="28"/>
            <w:szCs w:val="28"/>
          </w:rPr>
          <w:t>&lt;1&gt;</w:t>
        </w:r>
      </w:hyperlink>
    </w:p>
    <w:p w:rsidR="002E511D" w:rsidRPr="00E87A11" w:rsidRDefault="002E511D" w:rsidP="00DD6A35">
      <w:pPr>
        <w:adjustRightInd w:val="0"/>
        <w:jc w:val="both"/>
        <w:rPr>
          <w:sz w:val="28"/>
          <w:szCs w:val="28"/>
        </w:rPr>
      </w:pP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от «____»  ____________ 20___ г.</w:t>
      </w:r>
    </w:p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2E511D" w:rsidRPr="00E87A11" w:rsidTr="00B13A61">
        <w:trPr>
          <w:trHeight w:val="5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Коды</w:t>
            </w: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Наименование муниципального учреждения 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r w:rsidRPr="00E87A11">
              <w:rPr>
                <w:spacing w:val="-18"/>
                <w:sz w:val="28"/>
                <w:szCs w:val="28"/>
              </w:rPr>
              <w:t>Форма по</w:t>
            </w:r>
          </w:p>
          <w:p w:rsidR="002E511D" w:rsidRPr="00E87A11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  <w:hyperlink r:id="rId16" w:history="1">
              <w:r w:rsidRPr="00E87A11">
                <w:rPr>
                  <w:color w:val="0000F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0506001</w:t>
            </w: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Виды деятельности муниципального учреждения</w:t>
            </w:r>
          </w:p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 сводному реестру</w:t>
            </w:r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17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18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Вид муниципального учреждения ____________________________________________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</w:pPr>
            <w:r w:rsidRPr="00E87A11">
              <w:t xml:space="preserve">                                                                                                   (указывается вид муниципального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</w:pPr>
            <w:r w:rsidRPr="00E87A11"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pacing w:val="-28"/>
                <w:sz w:val="28"/>
                <w:szCs w:val="28"/>
              </w:rPr>
              <w:t xml:space="preserve">По </w:t>
            </w:r>
            <w:hyperlink r:id="rId19" w:history="1">
              <w:r w:rsidRPr="00E87A11">
                <w:rPr>
                  <w:color w:val="0000FF"/>
                  <w:spacing w:val="-28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Периодичность _______________________________________________________________________</w:t>
            </w:r>
          </w:p>
          <w:p w:rsidR="002E511D" w:rsidRPr="00E87A11" w:rsidRDefault="002E511D" w:rsidP="00B13A61">
            <w:pPr>
              <w:adjustRightInd w:val="0"/>
            </w:pPr>
            <w:r w:rsidRPr="00E87A11">
              <w:t xml:space="preserve">                                            (указывается в соответствии с периодичностью представления отчета о выполнении</w:t>
            </w:r>
          </w:p>
          <w:p w:rsidR="002E511D" w:rsidRPr="00E87A11" w:rsidRDefault="002E511D" w:rsidP="00B13A61">
            <w:pPr>
              <w:adjustRightInd w:val="0"/>
            </w:pPr>
            <w:r w:rsidRPr="00E87A11">
              <w:t xml:space="preserve">                                                        муниципального задания, установленной в муниципальном задании)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E87A11" w:rsidRDefault="002E511D" w:rsidP="00DD6A35">
      <w:pPr>
        <w:adjustRightInd w:val="0"/>
        <w:jc w:val="both"/>
        <w:rPr>
          <w:rFonts w:ascii="Courier New" w:hAnsi="Courier New" w:cs="Courier New"/>
        </w:rPr>
      </w:pPr>
    </w:p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Default="002E511D" w:rsidP="00DD6A35">
      <w:pPr>
        <w:adjustRightInd w:val="0"/>
        <w:jc w:val="center"/>
        <w:rPr>
          <w:sz w:val="28"/>
          <w:szCs w:val="28"/>
        </w:rPr>
      </w:pP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 xml:space="preserve">Часть 1. Сведения об оказываемых муниципальных услугах </w:t>
      </w:r>
      <w:hyperlink w:anchor="Par638" w:history="1">
        <w:r w:rsidRPr="00E87A11">
          <w:rPr>
            <w:color w:val="0000FF"/>
            <w:sz w:val="28"/>
            <w:szCs w:val="28"/>
          </w:rPr>
          <w:t>&lt;2&gt;</w:t>
        </w:r>
      </w:hyperlink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Раздел _____</w:t>
      </w: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94"/>
      </w:tblGrid>
      <w:tr w:rsidR="002E511D" w:rsidRPr="00E87A11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1. Наименование муниципальной услуги _________________________________________</w:t>
            </w:r>
          </w:p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2. Категории потребителей муниципальной услуги 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94" w:type="dxa"/>
            <w:vMerge/>
            <w:vAlign w:val="center"/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E87A11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nil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E87A11" w:rsidRDefault="002E511D" w:rsidP="00DD6A35">
      <w:pPr>
        <w:adjustRightInd w:val="0"/>
        <w:jc w:val="both"/>
        <w:rPr>
          <w:spacing w:val="-20"/>
          <w:sz w:val="28"/>
          <w:szCs w:val="28"/>
        </w:rPr>
      </w:pPr>
      <w:r w:rsidRPr="00E87A11">
        <w:rPr>
          <w:sz w:val="28"/>
          <w:szCs w:val="28"/>
        </w:rPr>
        <w:t xml:space="preserve">3.  </w:t>
      </w:r>
      <w:r w:rsidRPr="00E87A11">
        <w:rPr>
          <w:spacing w:val="-20"/>
          <w:sz w:val="28"/>
          <w:szCs w:val="28"/>
        </w:rPr>
        <w:t xml:space="preserve">Сведения о фактическом достижении показателей, характеризующих качество и (или) объем (содержание) </w:t>
      </w:r>
      <w:r w:rsidRPr="00E87A11">
        <w:rPr>
          <w:sz w:val="28"/>
          <w:szCs w:val="28"/>
        </w:rPr>
        <w:t>муниципальной</w:t>
      </w:r>
      <w:r w:rsidRPr="00E87A11">
        <w:rPr>
          <w:spacing w:val="-20"/>
          <w:sz w:val="28"/>
          <w:szCs w:val="28"/>
        </w:rPr>
        <w:t xml:space="preserve"> услуги:</w:t>
      </w:r>
    </w:p>
    <w:p w:rsidR="002E511D" w:rsidRPr="00E87A11" w:rsidRDefault="002E511D" w:rsidP="00DD6A35">
      <w:pPr>
        <w:adjustRightInd w:val="0"/>
        <w:rPr>
          <w:sz w:val="28"/>
          <w:szCs w:val="28"/>
        </w:rPr>
      </w:pPr>
      <w:r w:rsidRPr="00E87A11">
        <w:rPr>
          <w:sz w:val="28"/>
          <w:szCs w:val="28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E511D" w:rsidRPr="00E87A11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Уникаль-ный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Показатель, </w:t>
            </w:r>
            <w:r w:rsidRPr="00E87A11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E87A11">
              <w:rPr>
                <w:sz w:val="28"/>
                <w:szCs w:val="28"/>
              </w:rPr>
              <w:t>условия (формы) оказания муниципальной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 качества муниципальной услуги</w:t>
            </w:r>
          </w:p>
        </w:tc>
      </w:tr>
      <w:tr w:rsidR="002E511D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единица измерения по </w:t>
            </w:r>
            <w:hyperlink r:id="rId20" w:history="1">
              <w:r w:rsidRPr="00E87A1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 xml:space="preserve">утвержде-но в </w:t>
            </w:r>
            <w:r w:rsidRPr="00E87A11">
              <w:rPr>
                <w:sz w:val="28"/>
                <w:szCs w:val="28"/>
              </w:rPr>
              <w:t>муниципальном</w:t>
            </w:r>
            <w:r w:rsidRPr="00E87A11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исполне-но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откло-нение, превы-шаю-щее допус-тимое (возож-ное)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причи-на откло-нения</w:t>
            </w:r>
          </w:p>
        </w:tc>
      </w:tr>
      <w:tr w:rsidR="002E511D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наи-мено-вание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14</w:t>
            </w:r>
          </w:p>
        </w:tc>
      </w:tr>
      <w:tr w:rsidR="002E511D" w:rsidRPr="00E87A11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2E511D" w:rsidRPr="00E87A11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2E511D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</w:rPr>
            </w:pP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spacing w:line="240" w:lineRule="exact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E87A11" w:rsidRDefault="002E511D" w:rsidP="00DD6A35">
      <w:pPr>
        <w:adjustRightInd w:val="0"/>
        <w:rPr>
          <w:sz w:val="28"/>
          <w:szCs w:val="28"/>
        </w:rPr>
      </w:pPr>
    </w:p>
    <w:p w:rsidR="002E511D" w:rsidRPr="00E87A11" w:rsidRDefault="002E511D" w:rsidP="00DD6A35">
      <w:pPr>
        <w:adjustRightInd w:val="0"/>
        <w:rPr>
          <w:sz w:val="28"/>
          <w:szCs w:val="28"/>
        </w:rPr>
      </w:pPr>
      <w:r w:rsidRPr="00E87A11">
        <w:rPr>
          <w:sz w:val="28"/>
          <w:szCs w:val="28"/>
        </w:rPr>
        <w:t>3.2. Сведения о фактическом достижении показателей, характеризующих объем (содержание) муниципальной услуги: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E511D" w:rsidRPr="00E87A11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Уникаль-ный 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Показатель, </w:t>
            </w:r>
            <w:r w:rsidRPr="00E87A11">
              <w:rPr>
                <w:spacing w:val="-20"/>
                <w:sz w:val="28"/>
                <w:szCs w:val="28"/>
              </w:rPr>
              <w:t xml:space="preserve">характеризующий </w:t>
            </w:r>
            <w:r w:rsidRPr="00E87A11">
              <w:rPr>
                <w:sz w:val="28"/>
                <w:szCs w:val="28"/>
              </w:rPr>
              <w:t>условия (формы)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оказания муниципальной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Сред-ний размер платы (цена, тариф)</w:t>
            </w:r>
          </w:p>
        </w:tc>
      </w:tr>
      <w:tr w:rsidR="002E511D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наиме-нова-ние показа-теля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 xml:space="preserve">единица измерения по </w:t>
            </w:r>
            <w:hyperlink r:id="rId21" w:history="1">
              <w:r w:rsidRPr="00E87A1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утверж-дено в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муниципальном</w:t>
            </w:r>
            <w:r w:rsidRPr="00E87A11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исполнено на отчет-ную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откло-нение, превы-шаю-щее допус-тимое (возможное) значе-ние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при-чина откло-нения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_______</w:t>
            </w:r>
          </w:p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E87A11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E87A11" w:rsidTr="00B13A6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E87A11">
              <w:rPr>
                <w:sz w:val="28"/>
                <w:szCs w:val="28"/>
              </w:rPr>
              <w:t>15</w:t>
            </w:r>
          </w:p>
        </w:tc>
      </w:tr>
      <w:tr w:rsidR="002E511D" w:rsidRPr="00E87A11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E511D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E511D" w:rsidRPr="00E87A11" w:rsidTr="00B13A6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E511D" w:rsidRPr="00E87A11" w:rsidTr="00B13A6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E87A11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E511D" w:rsidRPr="00E87A11" w:rsidRDefault="002E511D" w:rsidP="00DD6A35">
      <w:pPr>
        <w:adjustRightInd w:val="0"/>
        <w:jc w:val="both"/>
        <w:rPr>
          <w:rFonts w:ascii="Courier New" w:hAnsi="Courier New" w:cs="Courier New"/>
        </w:rPr>
      </w:pPr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 xml:space="preserve">Часть 2. Сведения о выполняемых работах </w:t>
      </w:r>
      <w:hyperlink w:anchor="Par639" w:history="1">
        <w:r w:rsidRPr="00E87A11">
          <w:rPr>
            <w:color w:val="0000FF"/>
            <w:sz w:val="28"/>
            <w:szCs w:val="28"/>
          </w:rPr>
          <w:t>&lt;3&gt;</w:t>
        </w:r>
      </w:hyperlink>
    </w:p>
    <w:p w:rsidR="002E511D" w:rsidRPr="00E87A11" w:rsidRDefault="002E511D" w:rsidP="00DD6A35">
      <w:pPr>
        <w:adjustRightInd w:val="0"/>
        <w:jc w:val="center"/>
        <w:rPr>
          <w:sz w:val="28"/>
          <w:szCs w:val="28"/>
        </w:rPr>
      </w:pPr>
      <w:r w:rsidRPr="00E87A11">
        <w:rPr>
          <w:sz w:val="28"/>
          <w:szCs w:val="28"/>
        </w:rPr>
        <w:t>Раздел _____</w:t>
      </w:r>
    </w:p>
    <w:p w:rsidR="002E511D" w:rsidRPr="00DF4FF5" w:rsidRDefault="002E511D" w:rsidP="00DD6A35">
      <w:pPr>
        <w:adjustRightInd w:val="0"/>
        <w:jc w:val="center"/>
        <w:rPr>
          <w:sz w:val="28"/>
          <w:szCs w:val="28"/>
          <w:highlight w:val="yellow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8"/>
        <w:gridCol w:w="2802"/>
        <w:gridCol w:w="1338"/>
      </w:tblGrid>
      <w:tr w:rsidR="002E511D" w:rsidRPr="007A3106" w:rsidTr="00B13A61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7A3106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1. Наименование работы ________________________________________________________</w:t>
            </w:r>
          </w:p>
          <w:p w:rsidR="002E511D" w:rsidRPr="007A3106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</w:tcBorders>
          </w:tcPr>
          <w:p w:rsidR="002E511D" w:rsidRPr="007A310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</w:tcBorders>
            <w:vAlign w:val="center"/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7A310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511D" w:rsidRPr="007A3106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2. Категории потребителей работы _______________________________________________ </w:t>
            </w:r>
          </w:p>
        </w:tc>
        <w:tc>
          <w:tcPr>
            <w:tcW w:w="2802" w:type="dxa"/>
            <w:vMerge/>
            <w:tcBorders>
              <w:left w:val="nil"/>
            </w:tcBorders>
          </w:tcPr>
          <w:p w:rsidR="002E511D" w:rsidRPr="007A3106" w:rsidRDefault="002E511D" w:rsidP="00B13A61">
            <w:pPr>
              <w:adjustRightInd w:val="0"/>
              <w:jc w:val="right"/>
              <w:rPr>
                <w:spacing w:val="-18"/>
                <w:sz w:val="28"/>
                <w:szCs w:val="28"/>
              </w:rPr>
            </w:pPr>
          </w:p>
        </w:tc>
        <w:tc>
          <w:tcPr>
            <w:tcW w:w="1338" w:type="dxa"/>
            <w:vMerge/>
            <w:vAlign w:val="center"/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511D" w:rsidRPr="007A3106" w:rsidTr="00B13A61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2E511D" w:rsidRPr="007A3106" w:rsidRDefault="002E511D" w:rsidP="00B13A61">
            <w:pPr>
              <w:adjustRightInd w:val="0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left w:val="nil"/>
              <w:bottom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2E511D" w:rsidRPr="007A3106" w:rsidRDefault="002E511D" w:rsidP="00DD6A35">
      <w:pPr>
        <w:adjustRightInd w:val="0"/>
        <w:jc w:val="both"/>
        <w:rPr>
          <w:rFonts w:ascii="Courier New" w:hAnsi="Courier New" w:cs="Courier New"/>
        </w:rPr>
      </w:pPr>
    </w:p>
    <w:p w:rsidR="002E511D" w:rsidRPr="007A3106" w:rsidRDefault="002E511D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>3. Сведения о фактическом достижении показателей, характеризующих качество и (или) объем (содержание) работы:</w:t>
      </w:r>
    </w:p>
    <w:p w:rsidR="002E511D" w:rsidRPr="007A3106" w:rsidRDefault="002E511D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2E511D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Уникаль-ный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Показатель, </w:t>
            </w:r>
            <w:r w:rsidRPr="007A3106">
              <w:rPr>
                <w:spacing w:val="-20"/>
                <w:sz w:val="28"/>
                <w:szCs w:val="28"/>
              </w:rPr>
              <w:t>характеризующий</w:t>
            </w:r>
            <w:r w:rsidRPr="007A3106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Показатель качества работы</w:t>
            </w: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 показа-теля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единица измерения по </w:t>
            </w:r>
            <w:hyperlink r:id="rId22" w:history="1">
              <w:r w:rsidRPr="007A310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7A3106">
              <w:rPr>
                <w:sz w:val="28"/>
                <w:szCs w:val="28"/>
              </w:rPr>
              <w:t>муници-пальном</w:t>
            </w:r>
            <w:r w:rsidRPr="007A3106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испол-нено на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7A3106">
              <w:rPr>
                <w:spacing w:val="-26"/>
                <w:sz w:val="28"/>
                <w:szCs w:val="28"/>
              </w:rPr>
              <w:t>превы-шающее</w:t>
            </w:r>
            <w:r w:rsidRPr="007A3106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DF4FF5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14</w:t>
            </w:r>
          </w:p>
        </w:tc>
      </w:tr>
      <w:tr w:rsidR="002E511D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2E511D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DF4FF5" w:rsidRDefault="002E511D" w:rsidP="00B13A61">
            <w:pPr>
              <w:adjustRightInd w:val="0"/>
              <w:rPr>
                <w:rFonts w:ascii="Courier New" w:hAnsi="Courier New" w:cs="Courier New"/>
                <w:highlight w:val="yellow"/>
              </w:rPr>
            </w:pPr>
          </w:p>
        </w:tc>
      </w:tr>
    </w:tbl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7A3106" w:rsidRDefault="002E511D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>3.2. Сведения о фактическом достижении показателей, характеризующих объем (содержание) работы:</w:t>
      </w:r>
    </w:p>
    <w:tbl>
      <w:tblPr>
        <w:tblW w:w="153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E511D" w:rsidRPr="007A3106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Уникаль-ный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номер реестро-вой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Показатель, </w:t>
            </w:r>
            <w:r w:rsidRPr="007A3106">
              <w:rPr>
                <w:spacing w:val="-20"/>
                <w:sz w:val="28"/>
                <w:szCs w:val="28"/>
              </w:rPr>
              <w:t>характеризующий</w:t>
            </w:r>
            <w:r w:rsidRPr="007A3106">
              <w:rPr>
                <w:sz w:val="28"/>
                <w:szCs w:val="28"/>
              </w:rPr>
              <w:t xml:space="preserve">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Показатель объема работы</w:t>
            </w:r>
          </w:p>
        </w:tc>
      </w:tr>
      <w:tr w:rsidR="002E511D" w:rsidRPr="007A3106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 xml:space="preserve">единица измерения по </w:t>
            </w:r>
            <w:hyperlink r:id="rId23" w:history="1">
              <w:r w:rsidRPr="007A3106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утверж-дено в </w:t>
            </w:r>
            <w:r w:rsidRPr="007A3106">
              <w:rPr>
                <w:sz w:val="28"/>
                <w:szCs w:val="28"/>
              </w:rPr>
              <w:t>муници-пальном</w:t>
            </w:r>
            <w:r w:rsidRPr="007A3106">
              <w:rPr>
                <w:spacing w:val="-20"/>
                <w:sz w:val="28"/>
                <w:szCs w:val="28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испол-нено на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допус-тимое (возможное) откло-нение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 xml:space="preserve">откло-нение, </w:t>
            </w:r>
            <w:r w:rsidRPr="007A3106">
              <w:rPr>
                <w:spacing w:val="-26"/>
                <w:sz w:val="28"/>
                <w:szCs w:val="28"/>
              </w:rPr>
              <w:t>превы-шающее</w:t>
            </w:r>
            <w:r w:rsidRPr="007A3106">
              <w:rPr>
                <w:spacing w:val="-20"/>
                <w:sz w:val="28"/>
                <w:szCs w:val="28"/>
              </w:rPr>
              <w:t xml:space="preserve"> допус-тимое (возможное) значе-ние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причина откло-нения</w:t>
            </w: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_______</w:t>
            </w:r>
          </w:p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(наиме-нование показа-теля)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E511D" w:rsidRPr="007A3106" w:rsidTr="00B13A6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A3106">
              <w:rPr>
                <w:sz w:val="28"/>
                <w:szCs w:val="28"/>
              </w:rPr>
              <w:t>14</w:t>
            </w:r>
          </w:p>
        </w:tc>
      </w:tr>
      <w:tr w:rsidR="002E511D" w:rsidRPr="007A3106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E511D" w:rsidRPr="007A3106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E511D" w:rsidRPr="00DF4FF5" w:rsidTr="00B13A6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  <w:tr w:rsidR="002E511D" w:rsidRPr="00DF4FF5" w:rsidTr="00B13A6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11D" w:rsidRPr="007A3106" w:rsidRDefault="002E511D" w:rsidP="00B13A61">
            <w:pPr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2E511D" w:rsidRPr="00DF4FF5" w:rsidRDefault="002E511D" w:rsidP="00DD6A35">
      <w:pPr>
        <w:adjustRightInd w:val="0"/>
        <w:jc w:val="both"/>
        <w:rPr>
          <w:rFonts w:ascii="Courier New" w:hAnsi="Courier New" w:cs="Courier New"/>
          <w:highlight w:val="yellow"/>
        </w:rPr>
      </w:pP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Руководитель (уполномоченное лицо) _____________ ___________ ______________________</w:t>
      </w:r>
    </w:p>
    <w:p w:rsidR="002E511D" w:rsidRPr="007A3106" w:rsidRDefault="002E511D" w:rsidP="00DD6A35">
      <w:pPr>
        <w:adjustRightInd w:val="0"/>
        <w:rPr>
          <w:sz w:val="28"/>
          <w:szCs w:val="28"/>
        </w:rPr>
      </w:pPr>
      <w:r w:rsidRPr="007A3106">
        <w:rPr>
          <w:sz w:val="28"/>
          <w:szCs w:val="28"/>
        </w:rPr>
        <w:t xml:space="preserve">                                                                     (должность)       (подпись)     (расшифровка подписи)</w:t>
      </w: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"__" __________ 20____ г.</w:t>
      </w:r>
    </w:p>
    <w:p w:rsidR="002E511D" w:rsidRPr="007A3106" w:rsidRDefault="002E511D" w:rsidP="00DD6A35">
      <w:pPr>
        <w:adjustRightInd w:val="0"/>
        <w:jc w:val="both"/>
        <w:rPr>
          <w:sz w:val="28"/>
          <w:szCs w:val="28"/>
        </w:rPr>
      </w:pPr>
    </w:p>
    <w:p w:rsidR="002E511D" w:rsidRPr="007A3106" w:rsidRDefault="002E511D" w:rsidP="00DD6A35">
      <w:pPr>
        <w:adjustRightInd w:val="0"/>
        <w:ind w:firstLine="540"/>
        <w:jc w:val="both"/>
        <w:rPr>
          <w:sz w:val="28"/>
          <w:szCs w:val="28"/>
        </w:rPr>
      </w:pPr>
      <w:r w:rsidRPr="007A3106">
        <w:rPr>
          <w:sz w:val="28"/>
          <w:szCs w:val="28"/>
        </w:rPr>
        <w:t>--------------------------------</w:t>
      </w:r>
    </w:p>
    <w:p w:rsidR="002E511D" w:rsidRPr="001F5558" w:rsidRDefault="002E511D" w:rsidP="00DD6A35">
      <w:pPr>
        <w:pStyle w:val="ConsPlusNormal"/>
        <w:ind w:firstLine="540"/>
        <w:jc w:val="both"/>
        <w:rPr>
          <w:sz w:val="20"/>
          <w:szCs w:val="20"/>
        </w:rPr>
      </w:pPr>
      <w:bookmarkStart w:id="2" w:name="Par637"/>
      <w:bookmarkStart w:id="3" w:name="Par638"/>
      <w:bookmarkEnd w:id="2"/>
      <w:bookmarkEnd w:id="3"/>
      <w:r w:rsidRPr="001F5558">
        <w:rPr>
          <w:sz w:val="20"/>
          <w:szCs w:val="20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2E511D" w:rsidRPr="007A3106" w:rsidRDefault="002E511D" w:rsidP="00DD6A35">
      <w:pPr>
        <w:adjustRightInd w:val="0"/>
        <w:ind w:firstLine="540"/>
        <w:jc w:val="both"/>
      </w:pPr>
      <w:r w:rsidRPr="007A3106">
        <w:t>&lt;2&gt;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E511D" w:rsidRPr="007C1C36" w:rsidRDefault="002E511D" w:rsidP="00DD6A35">
      <w:pPr>
        <w:adjustRightInd w:val="0"/>
        <w:ind w:firstLine="540"/>
        <w:jc w:val="both"/>
      </w:pPr>
      <w:bookmarkStart w:id="4" w:name="Par639"/>
      <w:bookmarkEnd w:id="4"/>
      <w:r w:rsidRPr="007A3106"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2E511D" w:rsidRDefault="002E511D" w:rsidP="00DD6A35"/>
    <w:p w:rsidR="002E511D" w:rsidRDefault="002E511D" w:rsidP="00DD6A35"/>
    <w:p w:rsidR="002E511D" w:rsidRDefault="002E511D"/>
    <w:sectPr w:rsidR="002E511D" w:rsidSect="00953E39">
      <w:pgSz w:w="16838" w:h="11906" w:orient="landscape"/>
      <w:pgMar w:top="851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0FF8"/>
    <w:multiLevelType w:val="hybridMultilevel"/>
    <w:tmpl w:val="DF206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161F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92A1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E255C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4D3595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0A2276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51B7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99460D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1045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126167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324A2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97140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C42460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CE2B51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0"/>
  </w:num>
  <w:num w:numId="8">
    <w:abstractNumId w:val="14"/>
  </w:num>
  <w:num w:numId="9">
    <w:abstractNumId w:val="4"/>
  </w:num>
  <w:num w:numId="10">
    <w:abstractNumId w:val="11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35"/>
    <w:rsid w:val="000506CA"/>
    <w:rsid w:val="00050DE1"/>
    <w:rsid w:val="00062847"/>
    <w:rsid w:val="00070826"/>
    <w:rsid w:val="000A15C8"/>
    <w:rsid w:val="000A237A"/>
    <w:rsid w:val="000A4D83"/>
    <w:rsid w:val="000C0609"/>
    <w:rsid w:val="000D30D9"/>
    <w:rsid w:val="000D4CEA"/>
    <w:rsid w:val="000D7070"/>
    <w:rsid w:val="000E7B96"/>
    <w:rsid w:val="00104154"/>
    <w:rsid w:val="00104549"/>
    <w:rsid w:val="0011038B"/>
    <w:rsid w:val="00117AD8"/>
    <w:rsid w:val="00145B9F"/>
    <w:rsid w:val="00185F14"/>
    <w:rsid w:val="001A2513"/>
    <w:rsid w:val="001B3129"/>
    <w:rsid w:val="001C09F8"/>
    <w:rsid w:val="001D197C"/>
    <w:rsid w:val="001E2627"/>
    <w:rsid w:val="001E4599"/>
    <w:rsid w:val="001F5558"/>
    <w:rsid w:val="00200C00"/>
    <w:rsid w:val="00242B0C"/>
    <w:rsid w:val="00247466"/>
    <w:rsid w:val="00265B40"/>
    <w:rsid w:val="00293141"/>
    <w:rsid w:val="002B4FCC"/>
    <w:rsid w:val="002D5FDB"/>
    <w:rsid w:val="002E511D"/>
    <w:rsid w:val="002F46EF"/>
    <w:rsid w:val="00327F92"/>
    <w:rsid w:val="003A436E"/>
    <w:rsid w:val="003B594C"/>
    <w:rsid w:val="003C29DE"/>
    <w:rsid w:val="003D2198"/>
    <w:rsid w:val="003D2E40"/>
    <w:rsid w:val="003E47B9"/>
    <w:rsid w:val="003E763B"/>
    <w:rsid w:val="00403ECF"/>
    <w:rsid w:val="004131B6"/>
    <w:rsid w:val="004154EF"/>
    <w:rsid w:val="004331B9"/>
    <w:rsid w:val="00445787"/>
    <w:rsid w:val="0045151B"/>
    <w:rsid w:val="004669B9"/>
    <w:rsid w:val="0047705C"/>
    <w:rsid w:val="0048345E"/>
    <w:rsid w:val="004C0209"/>
    <w:rsid w:val="00504D7D"/>
    <w:rsid w:val="0051202A"/>
    <w:rsid w:val="00542551"/>
    <w:rsid w:val="00555A1B"/>
    <w:rsid w:val="0058646E"/>
    <w:rsid w:val="00586CB6"/>
    <w:rsid w:val="005927F8"/>
    <w:rsid w:val="005A2309"/>
    <w:rsid w:val="005A2834"/>
    <w:rsid w:val="005A302E"/>
    <w:rsid w:val="005B718B"/>
    <w:rsid w:val="005C38BE"/>
    <w:rsid w:val="005C3DD0"/>
    <w:rsid w:val="005D00F7"/>
    <w:rsid w:val="005D30DC"/>
    <w:rsid w:val="00600953"/>
    <w:rsid w:val="00610BB1"/>
    <w:rsid w:val="006115EB"/>
    <w:rsid w:val="006406BB"/>
    <w:rsid w:val="00651606"/>
    <w:rsid w:val="00666975"/>
    <w:rsid w:val="0067139E"/>
    <w:rsid w:val="00671819"/>
    <w:rsid w:val="00680818"/>
    <w:rsid w:val="006A04CB"/>
    <w:rsid w:val="006A4D94"/>
    <w:rsid w:val="006C0417"/>
    <w:rsid w:val="006C18C5"/>
    <w:rsid w:val="006D477B"/>
    <w:rsid w:val="006D51A8"/>
    <w:rsid w:val="006E7C90"/>
    <w:rsid w:val="00711E2A"/>
    <w:rsid w:val="007300E7"/>
    <w:rsid w:val="00740FA4"/>
    <w:rsid w:val="0075292C"/>
    <w:rsid w:val="0077280E"/>
    <w:rsid w:val="007733A5"/>
    <w:rsid w:val="00775335"/>
    <w:rsid w:val="007953B1"/>
    <w:rsid w:val="007A3106"/>
    <w:rsid w:val="007C1C36"/>
    <w:rsid w:val="007E5AAF"/>
    <w:rsid w:val="00805608"/>
    <w:rsid w:val="00806949"/>
    <w:rsid w:val="008077FA"/>
    <w:rsid w:val="0082080F"/>
    <w:rsid w:val="00820EE1"/>
    <w:rsid w:val="0083187A"/>
    <w:rsid w:val="0083546C"/>
    <w:rsid w:val="00836950"/>
    <w:rsid w:val="008409DF"/>
    <w:rsid w:val="008437B8"/>
    <w:rsid w:val="00871C88"/>
    <w:rsid w:val="00874A38"/>
    <w:rsid w:val="008856BD"/>
    <w:rsid w:val="008A6A53"/>
    <w:rsid w:val="008C3D24"/>
    <w:rsid w:val="008E31F4"/>
    <w:rsid w:val="00901AA4"/>
    <w:rsid w:val="00903D38"/>
    <w:rsid w:val="009109BB"/>
    <w:rsid w:val="009159D5"/>
    <w:rsid w:val="00932555"/>
    <w:rsid w:val="009443B4"/>
    <w:rsid w:val="00953E39"/>
    <w:rsid w:val="00955E77"/>
    <w:rsid w:val="0096561A"/>
    <w:rsid w:val="00965DE9"/>
    <w:rsid w:val="00981BEF"/>
    <w:rsid w:val="0098616D"/>
    <w:rsid w:val="00991119"/>
    <w:rsid w:val="009922BC"/>
    <w:rsid w:val="009928CF"/>
    <w:rsid w:val="00993B46"/>
    <w:rsid w:val="0099786F"/>
    <w:rsid w:val="009A20BA"/>
    <w:rsid w:val="009B5DF3"/>
    <w:rsid w:val="009D1C31"/>
    <w:rsid w:val="00A11ACA"/>
    <w:rsid w:val="00A33066"/>
    <w:rsid w:val="00A34C19"/>
    <w:rsid w:val="00A4697B"/>
    <w:rsid w:val="00A85350"/>
    <w:rsid w:val="00A91133"/>
    <w:rsid w:val="00A97453"/>
    <w:rsid w:val="00AA5EF9"/>
    <w:rsid w:val="00AA6628"/>
    <w:rsid w:val="00AC0A6D"/>
    <w:rsid w:val="00AE1876"/>
    <w:rsid w:val="00AF66E7"/>
    <w:rsid w:val="00B06F37"/>
    <w:rsid w:val="00B13A61"/>
    <w:rsid w:val="00B341FF"/>
    <w:rsid w:val="00B3544A"/>
    <w:rsid w:val="00B4512D"/>
    <w:rsid w:val="00B5109A"/>
    <w:rsid w:val="00B539EC"/>
    <w:rsid w:val="00B92628"/>
    <w:rsid w:val="00BC2486"/>
    <w:rsid w:val="00BC2E1B"/>
    <w:rsid w:val="00BF0964"/>
    <w:rsid w:val="00BF1A0C"/>
    <w:rsid w:val="00C42A2A"/>
    <w:rsid w:val="00C5281C"/>
    <w:rsid w:val="00C75834"/>
    <w:rsid w:val="00C94DDC"/>
    <w:rsid w:val="00CA64D1"/>
    <w:rsid w:val="00CB49CB"/>
    <w:rsid w:val="00CB5F26"/>
    <w:rsid w:val="00CD3664"/>
    <w:rsid w:val="00CE4A4F"/>
    <w:rsid w:val="00CF0CEB"/>
    <w:rsid w:val="00CF131D"/>
    <w:rsid w:val="00D07C67"/>
    <w:rsid w:val="00D45ECF"/>
    <w:rsid w:val="00D47777"/>
    <w:rsid w:val="00D55D49"/>
    <w:rsid w:val="00D621AF"/>
    <w:rsid w:val="00D77F3D"/>
    <w:rsid w:val="00D83120"/>
    <w:rsid w:val="00D94F1F"/>
    <w:rsid w:val="00DB0618"/>
    <w:rsid w:val="00DB1611"/>
    <w:rsid w:val="00DB4827"/>
    <w:rsid w:val="00DB49AA"/>
    <w:rsid w:val="00DB666F"/>
    <w:rsid w:val="00DC678D"/>
    <w:rsid w:val="00DD1F6E"/>
    <w:rsid w:val="00DD33D7"/>
    <w:rsid w:val="00DD6783"/>
    <w:rsid w:val="00DD6A35"/>
    <w:rsid w:val="00DE6F4E"/>
    <w:rsid w:val="00DF4FF5"/>
    <w:rsid w:val="00DF5E14"/>
    <w:rsid w:val="00E25281"/>
    <w:rsid w:val="00E36CB9"/>
    <w:rsid w:val="00E4002D"/>
    <w:rsid w:val="00E5554A"/>
    <w:rsid w:val="00E57128"/>
    <w:rsid w:val="00E602AD"/>
    <w:rsid w:val="00E63F7F"/>
    <w:rsid w:val="00E65C35"/>
    <w:rsid w:val="00E6749A"/>
    <w:rsid w:val="00E8126B"/>
    <w:rsid w:val="00E82FE3"/>
    <w:rsid w:val="00E87A11"/>
    <w:rsid w:val="00EA3A0E"/>
    <w:rsid w:val="00EC30A4"/>
    <w:rsid w:val="00EF34E6"/>
    <w:rsid w:val="00F06666"/>
    <w:rsid w:val="00F23BD7"/>
    <w:rsid w:val="00F26516"/>
    <w:rsid w:val="00F30AA3"/>
    <w:rsid w:val="00F41058"/>
    <w:rsid w:val="00F5436F"/>
    <w:rsid w:val="00F5692F"/>
    <w:rsid w:val="00F61AC1"/>
    <w:rsid w:val="00F871BC"/>
    <w:rsid w:val="00FA7F35"/>
    <w:rsid w:val="00FB4F6E"/>
    <w:rsid w:val="00FC03B7"/>
    <w:rsid w:val="00FC5622"/>
    <w:rsid w:val="00FE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6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6A3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AF66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B31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312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58646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5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0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441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92517432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40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8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505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92517490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479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742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7470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29251745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1741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51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925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51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1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913D161D616F19708C0A48DC04705389AB8F07995D25C05C486004E1N1O9H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consultantplus://offline/ref=8F3BB731765F946D87A85A21AD40C7ADDA25A2E5F57430E2B89DB319FBC6638C15CCB296E619E2D8C6EC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5AAEAF17430E2B89DB319FBCCE6O" TargetMode="External"/><Relationship Id="rId20" Type="http://schemas.openxmlformats.org/officeDocument/2006/relationships/hyperlink" Target="consultantplus://offline/ref=04913D161D616F19708C0A48DC04705389AB8F07995D25C05C486004E1N1O9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04913D161D616F19708C0A48DC04705389AB8F07995D25C05C486004E1N1O9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04913D161D616F19708C0A48DC04705389AB8F07995D25C05C486004E1N1O9H" TargetMode="External"/><Relationship Id="rId23" Type="http://schemas.openxmlformats.org/officeDocument/2006/relationships/hyperlink" Target="consultantplus://offline/ref=04913D161D616F19708C0A48DC04705389AB8F07995D25C05C486004E1N1O9H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19" Type="http://schemas.openxmlformats.org/officeDocument/2006/relationships/hyperlink" Target="consultantplus://offline/ref=8F3BB731765F946D87A85A21AD40C7ADDA25A2E5F57430E2B89DB319FBC6638C15CCB296E619E2D8C6E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hyperlink" Target="consultantplus://offline/ref=04913D161D616F19708C0A48DC04705389AB8F07995D25C05C486004E1N1O9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1287</TotalTime>
  <Pages>16</Pages>
  <Words>3790</Words>
  <Characters>21603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Дергачева Елена</cp:lastModifiedBy>
  <cp:revision>13</cp:revision>
  <cp:lastPrinted>2016-01-28T14:10:00Z</cp:lastPrinted>
  <dcterms:created xsi:type="dcterms:W3CDTF">2016-01-25T12:06:00Z</dcterms:created>
  <dcterms:modified xsi:type="dcterms:W3CDTF">2016-08-11T08:38:00Z</dcterms:modified>
</cp:coreProperties>
</file>